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1886600647"/>
        <w:placeholder>
          <w:docPart w:val="753D8DE537D64E3B89FC420B5F001DF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D98645E" w14:textId="0523CD5B" w:rsidR="002919DE" w:rsidRDefault="009D1D1F" w:rsidP="00E15427">
          <w:pPr>
            <w:pStyle w:val="Title"/>
            <w:framePr w:w="8105" w:wrap="around"/>
          </w:pPr>
          <w:r>
            <w:t xml:space="preserve">Green Impact                          </w:t>
          </w:r>
          <w:r w:rsidR="00D34A8C">
            <w:t xml:space="preserve">Team </w:t>
          </w:r>
          <w:r w:rsidR="00E15427">
            <w:t>Expectations</w:t>
          </w:r>
        </w:p>
      </w:sdtContent>
    </w:sdt>
    <w:p w14:paraId="4A4F4603" w14:textId="4989C1E6" w:rsidR="00FF2CE8" w:rsidRDefault="00FF2CE8" w:rsidP="00F80711">
      <w:pPr>
        <w:pStyle w:val="Date"/>
        <w:framePr w:wrap="around"/>
      </w:pPr>
    </w:p>
    <w:p w14:paraId="5E3DAF17" w14:textId="7B889644" w:rsidR="00F80711" w:rsidRPr="00F80711" w:rsidRDefault="00000000" w:rsidP="00F80711">
      <w:pPr>
        <w:pStyle w:val="Author"/>
        <w:framePr w:wrap="around"/>
      </w:pPr>
      <w:sdt>
        <w:sdtPr>
          <w:alias w:val="Author"/>
          <w:tag w:val=""/>
          <w:id w:val="-1959327083"/>
          <w:placeholder>
            <w:docPart w:val="7ECA10F99C2D4752BF0B23D7CF8883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D1D1F">
            <w:t>Sustainability Team</w:t>
          </w:r>
        </w:sdtContent>
      </w:sdt>
      <w:r w:rsidR="00F80711">
        <w:t xml:space="preserve">  </w:t>
      </w:r>
    </w:p>
    <w:p w14:paraId="7F72E290" w14:textId="0AEC6098" w:rsidR="007E4F20" w:rsidRPr="00C941A7" w:rsidRDefault="0037221D" w:rsidP="007E4F20">
      <w:pPr>
        <w:pStyle w:val="Heading1"/>
      </w:pPr>
      <w:r w:rsidRPr="00C941A7">
        <w:t xml:space="preserve">How </w:t>
      </w:r>
      <w:r w:rsidR="009D1D1F">
        <w:t>d</w:t>
      </w:r>
      <w:r w:rsidRPr="00C941A7">
        <w:t xml:space="preserve">o </w:t>
      </w:r>
      <w:r w:rsidR="009D1D1F">
        <w:t>s</w:t>
      </w:r>
      <w:r w:rsidRPr="00C941A7">
        <w:t xml:space="preserve">taff </w:t>
      </w:r>
      <w:r w:rsidR="009D1D1F">
        <w:t>g</w:t>
      </w:r>
      <w:r w:rsidRPr="00C941A7">
        <w:t xml:space="preserve">et </w:t>
      </w:r>
      <w:r w:rsidR="009D1D1F">
        <w:t>i</w:t>
      </w:r>
      <w:r w:rsidRPr="00C941A7">
        <w:t>nvolved</w:t>
      </w:r>
      <w:r w:rsidR="00E15427">
        <w:t xml:space="preserve"> in Green Impact</w:t>
      </w:r>
      <w:r w:rsidRPr="00C941A7">
        <w:t xml:space="preserve">? </w:t>
      </w:r>
    </w:p>
    <w:p w14:paraId="756AAD03" w14:textId="015D6DD8" w:rsidR="00E15427" w:rsidRDefault="00D20407" w:rsidP="00D2040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>Individuals located in the same physical space (such as an office, department, floor</w:t>
      </w:r>
      <w:r w:rsidR="009D1D1F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, </w:t>
      </w:r>
      <w:proofErr w:type="gramStart"/>
      <w:r w:rsidR="009D1D1F">
        <w:rPr>
          <w:rFonts w:asciiTheme="minorHAnsi" w:eastAsiaTheme="minorHAnsi" w:hAnsiTheme="minorHAnsi" w:cstheme="minorBidi"/>
          <w:sz w:val="20"/>
          <w:szCs w:val="22"/>
          <w:lang w:eastAsia="en-US"/>
        </w:rPr>
        <w:t>lab</w:t>
      </w:r>
      <w:proofErr w:type="gramEnd"/>
      <w:r w:rsidRP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or building) form a team to jointly undertake a series of actions from a pre-designed toolkit. The toolkit has been developed to help teams improve the environmental </w:t>
      </w:r>
      <w:r w:rsidR="00E1542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performance of their workspaces. </w:t>
      </w:r>
      <w:r w:rsidRP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Once teams have completed a certain number of actions, they will </w:t>
      </w:r>
      <w:r w:rsidR="00E15427">
        <w:rPr>
          <w:rFonts w:asciiTheme="minorHAnsi" w:eastAsiaTheme="minorHAnsi" w:hAnsiTheme="minorHAnsi" w:cstheme="minorBidi"/>
          <w:sz w:val="20"/>
          <w:szCs w:val="22"/>
          <w:lang w:eastAsia="en-US"/>
        </w:rPr>
        <w:t>gain</w:t>
      </w:r>
      <w:r w:rsidR="009D1D1F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recognition</w:t>
      </w:r>
      <w:r w:rsidRP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>.</w:t>
      </w:r>
      <w:r w:rsidR="002F4AB5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E15427">
        <w:rPr>
          <w:rFonts w:asciiTheme="minorHAnsi" w:eastAsiaTheme="minorHAnsi" w:hAnsiTheme="minorHAnsi" w:cstheme="minorBidi"/>
          <w:sz w:val="20"/>
          <w:szCs w:val="22"/>
          <w:lang w:eastAsia="en-US"/>
        </w:rPr>
        <w:t>Green Impact</w:t>
      </w:r>
      <w:r w:rsidRP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is fun, flexible, and voluntary. Teams can complete </w:t>
      </w:r>
      <w:r w:rsidR="00E15427">
        <w:rPr>
          <w:rFonts w:asciiTheme="minorHAnsi" w:eastAsiaTheme="minorHAnsi" w:hAnsiTheme="minorHAnsi" w:cstheme="minorBidi"/>
          <w:sz w:val="20"/>
          <w:szCs w:val="22"/>
          <w:lang w:eastAsia="en-US"/>
        </w:rPr>
        <w:t>as many actions</w:t>
      </w:r>
      <w:r w:rsidRP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as they like, even if it’s just one or two. The main aim</w:t>
      </w:r>
      <w:r w:rsidR="00D34A8C">
        <w:rPr>
          <w:rFonts w:asciiTheme="minorHAnsi" w:eastAsiaTheme="minorHAnsi" w:hAnsiTheme="minorHAnsi" w:cstheme="minorBidi"/>
          <w:sz w:val="20"/>
          <w:szCs w:val="22"/>
          <w:lang w:eastAsia="en-US"/>
        </w:rPr>
        <w:t>s are</w:t>
      </w:r>
      <w:r w:rsidRP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to help ra</w:t>
      </w:r>
      <w:r w:rsidR="00D34A8C">
        <w:rPr>
          <w:rFonts w:asciiTheme="minorHAnsi" w:eastAsiaTheme="minorHAnsi" w:hAnsiTheme="minorHAnsi" w:cstheme="minorBidi"/>
          <w:sz w:val="20"/>
          <w:szCs w:val="22"/>
          <w:lang w:eastAsia="en-US"/>
        </w:rPr>
        <w:t>ise awareness of sustainability and implement action.</w:t>
      </w:r>
    </w:p>
    <w:p w14:paraId="187C524A" w14:textId="77777777" w:rsidR="00E15427" w:rsidRDefault="00E15427" w:rsidP="00D2040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14:paraId="746DA0A5" w14:textId="77777777" w:rsidR="004874BB" w:rsidRPr="002F4AB5" w:rsidRDefault="00C941A7" w:rsidP="002F4AB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Teams</w:t>
      </w:r>
      <w:r w:rsidR="002F4AB5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may </w:t>
      </w:r>
      <w:r w:rsid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>choose</w:t>
      </w:r>
      <w:r w:rsidR="00E1542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to </w:t>
      </w:r>
      <w:r w:rsid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>have a Project Assistant</w:t>
      </w:r>
      <w:r w:rsidR="00D34A8C">
        <w:rPr>
          <w:rFonts w:asciiTheme="minorHAnsi" w:eastAsiaTheme="minorHAnsi" w:hAnsiTheme="minorHAnsi" w:cstheme="minorBidi"/>
          <w:sz w:val="20"/>
          <w:szCs w:val="22"/>
          <w:lang w:eastAsia="en-US"/>
        </w:rPr>
        <w:t>(s) (</w:t>
      </w:r>
      <w:r w:rsid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>University of Melbourne student</w:t>
      </w:r>
      <w:r w:rsidR="00D34A8C">
        <w:rPr>
          <w:rFonts w:asciiTheme="minorHAnsi" w:eastAsiaTheme="minorHAnsi" w:hAnsiTheme="minorHAnsi" w:cstheme="minorBidi"/>
          <w:sz w:val="20"/>
          <w:szCs w:val="22"/>
          <w:lang w:eastAsia="en-US"/>
        </w:rPr>
        <w:t>s</w:t>
      </w:r>
      <w:r w:rsidR="002F4AB5">
        <w:rPr>
          <w:rFonts w:asciiTheme="minorHAnsi" w:eastAsiaTheme="minorHAnsi" w:hAnsiTheme="minorHAnsi" w:cstheme="minorBidi"/>
          <w:sz w:val="20"/>
          <w:szCs w:val="22"/>
          <w:lang w:eastAsia="en-US"/>
        </w:rPr>
        <w:t>) to help them implement</w:t>
      </w:r>
      <w:r w:rsidR="00E1542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="00D20407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sustainability actions in their workplace. </w:t>
      </w:r>
    </w:p>
    <w:p w14:paraId="2CB8C9E3" w14:textId="77777777" w:rsidR="004874BB" w:rsidRPr="00C941A7" w:rsidRDefault="00E15427" w:rsidP="004874BB">
      <w:pPr>
        <w:pStyle w:val="Heading1"/>
      </w:pPr>
      <w:r>
        <w:t xml:space="preserve">Team </w:t>
      </w:r>
      <w:r w:rsidR="004874BB" w:rsidRPr="00C941A7">
        <w:t>Expectations</w:t>
      </w:r>
    </w:p>
    <w:p w14:paraId="4825CB54" w14:textId="5664D759" w:rsidR="007D1556" w:rsidRDefault="007D1556" w:rsidP="00C941A7">
      <w:pPr>
        <w:pStyle w:val="ListParagraph"/>
        <w:numPr>
          <w:ilvl w:val="0"/>
          <w:numId w:val="32"/>
        </w:numPr>
      </w:pPr>
      <w:r>
        <w:t xml:space="preserve">Arrange an initial introductory meeting </w:t>
      </w:r>
      <w:r w:rsidR="009D1D1F">
        <w:t>with your team and introduce your participation in Green Impact to your wider work team.</w:t>
      </w:r>
    </w:p>
    <w:p w14:paraId="39923E1B" w14:textId="4D72B2DD" w:rsidR="007D1556" w:rsidRDefault="007D1556" w:rsidP="007D1556">
      <w:pPr>
        <w:pStyle w:val="ListParagraph"/>
        <w:numPr>
          <w:ilvl w:val="0"/>
          <w:numId w:val="32"/>
        </w:numPr>
      </w:pPr>
      <w:r>
        <w:t xml:space="preserve">Set clear </w:t>
      </w:r>
      <w:r w:rsidR="009D1D1F">
        <w:t xml:space="preserve">roles for everyone in your team to fairly distribute the workload. </w:t>
      </w:r>
    </w:p>
    <w:p w14:paraId="1A653C45" w14:textId="489D55E6" w:rsidR="009D1D1F" w:rsidRDefault="009D1D1F" w:rsidP="007D1556">
      <w:pPr>
        <w:pStyle w:val="ListParagraph"/>
        <w:numPr>
          <w:ilvl w:val="0"/>
          <w:numId w:val="32"/>
        </w:numPr>
      </w:pPr>
      <w:r>
        <w:t xml:space="preserve">Regularly read and contribute to the </w:t>
      </w:r>
      <w:hyperlink r:id="rId10" w:history="1">
        <w:r w:rsidRPr="009D1D1F">
          <w:rPr>
            <w:rStyle w:val="Hyperlink"/>
          </w:rPr>
          <w:t>Green Impact @ UoM teams channel</w:t>
        </w:r>
      </w:hyperlink>
      <w:r>
        <w:t>.</w:t>
      </w:r>
    </w:p>
    <w:p w14:paraId="09252F98" w14:textId="041B3FE3" w:rsidR="009D1D1F" w:rsidRDefault="009D1D1F" w:rsidP="009D1D1F">
      <w:pPr>
        <w:pStyle w:val="ListParagraph"/>
        <w:numPr>
          <w:ilvl w:val="0"/>
          <w:numId w:val="32"/>
        </w:numPr>
      </w:pPr>
      <w:r>
        <w:t>Contact the Sustainability Team for help or if you require extra resources (</w:t>
      </w:r>
      <w:proofErr w:type="spellStart"/>
      <w:r>
        <w:t>eg.</w:t>
      </w:r>
      <w:proofErr w:type="spellEnd"/>
      <w:r>
        <w:t xml:space="preserve"> Energy stickers, compost caddies, relevant contacts)</w:t>
      </w:r>
    </w:p>
    <w:p w14:paraId="4E3994C8" w14:textId="77777777" w:rsidR="007D1556" w:rsidRPr="007D1556" w:rsidRDefault="007D1556" w:rsidP="007D1556">
      <w:pPr>
        <w:pStyle w:val="Heading1"/>
      </w:pPr>
      <w:r>
        <w:t>Benefits</w:t>
      </w:r>
    </w:p>
    <w:p w14:paraId="3C5CDF3D" w14:textId="1A6DABA1" w:rsidR="009D1D1F" w:rsidRDefault="009D1D1F" w:rsidP="00D34A8C">
      <w:pPr>
        <w:pStyle w:val="ListParagraph"/>
        <w:numPr>
          <w:ilvl w:val="0"/>
          <w:numId w:val="32"/>
        </w:numPr>
      </w:pPr>
      <w:r>
        <w:t>Have access to a toolkit full of tangible sustainability actions and related resources.</w:t>
      </w:r>
    </w:p>
    <w:p w14:paraId="3B8C5BE9" w14:textId="04D1F574" w:rsidR="009D1D1F" w:rsidRDefault="009D1D1F" w:rsidP="00D34A8C">
      <w:pPr>
        <w:pStyle w:val="ListParagraph"/>
        <w:numPr>
          <w:ilvl w:val="0"/>
          <w:numId w:val="32"/>
        </w:numPr>
      </w:pPr>
      <w:r>
        <w:t>Join a network of change makers and meet likeminded staff and students.</w:t>
      </w:r>
    </w:p>
    <w:p w14:paraId="0032B0DD" w14:textId="69E06ADB" w:rsidR="009D1D1F" w:rsidRDefault="009D1D1F" w:rsidP="00D34A8C">
      <w:pPr>
        <w:pStyle w:val="ListParagraph"/>
        <w:numPr>
          <w:ilvl w:val="0"/>
          <w:numId w:val="32"/>
        </w:numPr>
      </w:pPr>
      <w:r>
        <w:t>Be invited to events run by the Sustainability Team.</w:t>
      </w:r>
    </w:p>
    <w:p w14:paraId="579ACB78" w14:textId="53E88341" w:rsidR="009D1D1F" w:rsidRDefault="009D1D1F" w:rsidP="00D34A8C">
      <w:pPr>
        <w:pStyle w:val="ListParagraph"/>
        <w:numPr>
          <w:ilvl w:val="0"/>
          <w:numId w:val="32"/>
        </w:numPr>
      </w:pPr>
      <w:r>
        <w:t>Make tangible and positive change in your workplace to promote sustainability.</w:t>
      </w:r>
    </w:p>
    <w:p w14:paraId="0F09FBAC" w14:textId="77777777" w:rsidR="009D1D1F" w:rsidRPr="0077685E" w:rsidRDefault="009D1D1F" w:rsidP="009D1D1F">
      <w:pPr>
        <w:pStyle w:val="ListParagraph"/>
        <w:ind w:left="720"/>
      </w:pPr>
    </w:p>
    <w:p w14:paraId="776B1612" w14:textId="77777777" w:rsidR="007D1556" w:rsidRPr="00F00CEC" w:rsidRDefault="007D1556" w:rsidP="007D1556">
      <w:pPr>
        <w:pStyle w:val="Pull-outHead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Program </w:t>
      </w:r>
      <w:r w:rsidRPr="00F00CEC">
        <w:rPr>
          <w:rFonts w:asciiTheme="majorHAnsi" w:hAnsiTheme="majorHAnsi"/>
          <w:sz w:val="32"/>
          <w:szCs w:val="32"/>
        </w:rPr>
        <w:t>Support</w:t>
      </w:r>
    </w:p>
    <w:p w14:paraId="7D59A045" w14:textId="77777777" w:rsidR="007D1556" w:rsidRDefault="007D1556" w:rsidP="007D1556">
      <w:pPr>
        <w:pStyle w:val="Pull-outHeading"/>
      </w:pPr>
      <w:r>
        <w:t xml:space="preserve">Drop-in sessions:  </w:t>
      </w:r>
      <w:r w:rsidRPr="00F00CEC">
        <w:rPr>
          <w:b w:val="0"/>
        </w:rPr>
        <w:t>We will host several drop-in</w:t>
      </w:r>
      <w:r w:rsidR="002F4AB5">
        <w:rPr>
          <w:b w:val="0"/>
        </w:rPr>
        <w:t xml:space="preserve"> sessions for all participants</w:t>
      </w:r>
      <w:r w:rsidRPr="00F00CEC">
        <w:rPr>
          <w:b w:val="0"/>
        </w:rPr>
        <w:t xml:space="preserve"> to keep in touch with us, each other and provide a forum for sharing and learning.  </w:t>
      </w:r>
    </w:p>
    <w:p w14:paraId="496D0946" w14:textId="77777777" w:rsidR="007D1556" w:rsidRPr="00DE0713" w:rsidRDefault="007D1556" w:rsidP="007D1556">
      <w:pPr>
        <w:pStyle w:val="Pull-outBullets"/>
        <w:numPr>
          <w:ilvl w:val="0"/>
          <w:numId w:val="0"/>
        </w:numPr>
        <w:ind w:left="198"/>
        <w:rPr>
          <w:u w:val="single"/>
        </w:rPr>
      </w:pPr>
      <w:r w:rsidRPr="00F00CEC">
        <w:t xml:space="preserve">If you need any additional </w:t>
      </w:r>
      <w:proofErr w:type="gramStart"/>
      <w:r w:rsidRPr="00F00CEC">
        <w:t xml:space="preserve">support </w:t>
      </w:r>
      <w:r w:rsidR="002F4AB5">
        <w:t xml:space="preserve"> or</w:t>
      </w:r>
      <w:proofErr w:type="gramEnd"/>
      <w:r w:rsidR="002F4AB5">
        <w:t xml:space="preserve"> have any concerns </w:t>
      </w:r>
      <w:r w:rsidRPr="00F00CEC">
        <w:t>pleas</w:t>
      </w:r>
      <w:r>
        <w:t>e do not hesitate to email the Sustainable C</w:t>
      </w:r>
      <w:r w:rsidRPr="00F00CEC">
        <w:t>ampus team at any time:</w:t>
      </w:r>
      <w:r>
        <w:t xml:space="preserve"> </w:t>
      </w:r>
      <w:r w:rsidRPr="00DE0713">
        <w:rPr>
          <w:u w:val="single"/>
        </w:rPr>
        <w:t>sustainable-campus@lists.unimelb.edu.au</w:t>
      </w:r>
    </w:p>
    <w:p w14:paraId="7709AACD" w14:textId="77777777" w:rsidR="003A171F" w:rsidRPr="00D34A8C" w:rsidRDefault="003A171F" w:rsidP="00D34A8C">
      <w:pPr>
        <w:pStyle w:val="Pull-outBullets"/>
        <w:numPr>
          <w:ilvl w:val="0"/>
          <w:numId w:val="0"/>
        </w:numPr>
        <w:ind w:left="198"/>
        <w:rPr>
          <w:u w:val="single"/>
        </w:rPr>
      </w:pPr>
    </w:p>
    <w:sectPr w:rsidR="003A171F" w:rsidRPr="00D34A8C" w:rsidSect="00736EAA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5083" w14:textId="77777777" w:rsidR="00736EAA" w:rsidRDefault="00736EAA" w:rsidP="00C37A29">
      <w:pPr>
        <w:spacing w:after="0"/>
      </w:pPr>
      <w:r>
        <w:separator/>
      </w:r>
    </w:p>
  </w:endnote>
  <w:endnote w:type="continuationSeparator" w:id="0">
    <w:p w14:paraId="1B170481" w14:textId="77777777" w:rsidR="00736EAA" w:rsidRDefault="00736EAA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B5555" w14:textId="77777777" w:rsidR="007D2DDB" w:rsidRPr="003F3527" w:rsidRDefault="003F3527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D20407">
          <w:rPr>
            <w:noProof/>
          </w:rPr>
          <w:t>2</w:t>
        </w:r>
        <w:r>
          <w:fldChar w:fldCharType="end"/>
        </w:r>
        <w:r>
          <w:t xml:space="preserve"> of </w:t>
        </w:r>
        <w:r w:rsidR="00F645C7">
          <w:rPr>
            <w:noProof/>
          </w:rPr>
          <w:fldChar w:fldCharType="begin"/>
        </w:r>
        <w:r w:rsidR="00F645C7">
          <w:rPr>
            <w:noProof/>
          </w:rPr>
          <w:instrText xml:space="preserve"> NUMPAGES  \* Arabic  \* MERGEFORMAT </w:instrText>
        </w:r>
        <w:r w:rsidR="00F645C7">
          <w:rPr>
            <w:noProof/>
          </w:rPr>
          <w:fldChar w:fldCharType="separate"/>
        </w:r>
        <w:r w:rsidR="00D20407">
          <w:rPr>
            <w:noProof/>
          </w:rPr>
          <w:t>2</w:t>
        </w:r>
        <w:r w:rsidR="00F645C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7C39" w14:textId="77777777" w:rsidR="00595CFC" w:rsidRDefault="00D20407" w:rsidP="00D20407">
    <w:pPr>
      <w:pStyle w:val="Footerkeyline"/>
    </w:pPr>
    <w:r>
      <w:rPr>
        <w:noProof/>
      </w:rPr>
      <w:drawing>
        <wp:inline distT="0" distB="0" distL="0" distR="0" wp14:anchorId="0C2C94BD">
          <wp:extent cx="6515100" cy="810876"/>
          <wp:effectExtent l="0" t="0" r="0" b="889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uom-green-impact-email-signature-2018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90" cy="86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0F25" w14:textId="77777777" w:rsidR="00736EAA" w:rsidRDefault="00736EAA" w:rsidP="00C37A29">
      <w:pPr>
        <w:spacing w:after="0"/>
      </w:pPr>
      <w:r>
        <w:separator/>
      </w:r>
    </w:p>
  </w:footnote>
  <w:footnote w:type="continuationSeparator" w:id="0">
    <w:p w14:paraId="0F75AB1C" w14:textId="77777777" w:rsidR="00736EAA" w:rsidRDefault="00736EAA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D65A" w14:textId="77777777" w:rsidR="00F80711" w:rsidRDefault="00595CFC" w:rsidP="00CC40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09EAF7BA">
              <wp:simplePos x="0" y="0"/>
              <wp:positionH relativeFrom="page">
                <wp:posOffset>213995</wp:posOffset>
              </wp:positionH>
              <wp:positionV relativeFrom="page">
                <wp:posOffset>-28575</wp:posOffset>
              </wp:positionV>
              <wp:extent cx="7347585" cy="2227580"/>
              <wp:effectExtent l="0" t="0" r="0" b="0"/>
              <wp:wrapTopAndBottom/>
              <wp:docPr id="130" name="Group 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585" cy="2227580"/>
                        <a:chOff x="0" y="0"/>
                        <a:chExt cx="7346576" cy="2564315"/>
                      </a:xfrm>
                    </wpg:grpSpPr>
                    <wpg:grpSp>
                      <wpg:cNvPr id="68" name="Group 68"/>
                      <wpg:cNvGrpSpPr/>
                      <wpg:grpSpPr>
                        <a:xfrm>
                          <a:off x="0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69" name="Rectangle 69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71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129" name="Rectangle 129"/>
                      <wps:cNvSpPr/>
                      <wps:spPr>
                        <a:xfrm>
                          <a:off x="7134176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20A7" id="Group 130" o:spid="_x0000_s1026" style="position:absolute;margin-left:16.85pt;margin-top:-2.25pt;width:578.55pt;height:175.4pt;z-index:251662336;mso-position-horizontal-relative:page;mso-position-vertical-relative:page;mso-width-relative:margin;mso-height-relative:margin" coordsize="73465,256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">
              <v:group id="Group 68" o:spid="_x0000_s1027" style="position:absolute;top:2135;width:71208;height:23508" coordsize="71208,23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<v:rect id="Rectangle 69" o:spid="_x0000_s1028" style="position:absolute;width:71208;height:235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&#13;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rect id="AutoShape 3" o:spid="_x0000_s1030" style="position:absolute;top:1;width:1952;height:19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" filled="f" stroked="f">
                    <o:lock v:ext="edit" aspectratio="t" text="t"/>
                  </v:rect>
                  <v:rect id="Rectangle 72" o:spid="_x0000_s1031" style="position:absolute;left:1;width:1950;height:1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&#13;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&#13;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&#13;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&#13;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&#13;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&#13;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&#13;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&#13;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&#13;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&#13;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&#13;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&#13;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&#13;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&#13;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&#13;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&#13;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88" o:spid="_x0000_s1047" style="position:absolute;left:244;top:1472;width:1477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&#13;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&#13;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&#13;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&#13;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&#13;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&#13;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&#13;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&#13;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&#13;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&#13;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&#13;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&#13;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&#13;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&#13;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&#13;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&#13;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&#13;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&#13;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&#13;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&#13;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&#13;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&#13;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&#13;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&#13;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&#13;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&#13;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&#13;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&#13;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&#13;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&#13;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&#13;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&#13;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&#13;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&#13;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&#13;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&#13;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&#13;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&#13;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&#13;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&#13;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&#13;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129" o:spid="_x0000_s1088" style="position:absolute;left:71341;width:2124;height:2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&#13;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162E602E">
              <wp:simplePos x="0" y="0"/>
              <wp:positionH relativeFrom="page">
                <wp:posOffset>0</wp:posOffset>
              </wp:positionH>
              <wp:positionV relativeFrom="page">
                <wp:posOffset>-126365</wp:posOffset>
              </wp:positionV>
              <wp:extent cx="7332980" cy="2562860"/>
              <wp:effectExtent l="0" t="0" r="1270" b="8890"/>
              <wp:wrapTopAndBottom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2980" cy="2562860"/>
                        <a:chOff x="0" y="0"/>
                        <a:chExt cx="7334315" cy="256431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13515" y="213515"/>
                          <a:ext cx="7120800" cy="2350800"/>
                          <a:chOff x="0" y="0"/>
                          <a:chExt cx="7120800" cy="23508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120800" cy="2350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64" name="Rectangle 64"/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1A4A27" id="Group 66" o:spid="_x0000_s1026" style="position:absolute;margin-left:0;margin-top:-9.95pt;width:577.4pt;height:201.8pt;z-index:251657216;mso-position-horizontal-relative:page;mso-position-vertical-relative:page;mso-width-relative:margin;mso-height-relative:margin" coordsize="73343,256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">
              <v:group id="Group 1" o:spid="_x0000_s1027" style="position:absolute;left:2135;top:2135;width:71208;height:23508" coordsize="71208,23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3" o:spid="_x0000_s1028" style="position:absolute;width:71208;height:235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AutoShape 3" o:spid="_x0000_s1030" style="position:absolute;top:1;width:1952;height:19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 filled="f" stroked="f">
                    <o:lock v:ext="edit" aspectratio="t" text="t"/>
                  </v:rect>
                  <v:rect id="Rectangle 5" o:spid="_x0000_s1031" style="position:absolute;left:1;width:1950;height:1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&#13;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&#13;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&#13;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&#13;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&#13;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&#13;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&#13;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&#13;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&#13;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&#13;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&#13;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&#13;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&#13;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&#13;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&#13;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&#13;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21" o:spid="_x0000_s1047" style="position:absolute;left:244;top:1472;width:1477;height: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&#13;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&#13;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&#13;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&#13;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&#13;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&#13;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&#13;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&#13;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&#13;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&#13;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&#13;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&#13;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&#13;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&#13;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&#13;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&#13;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&#13;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&#13;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&#13;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&#13;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&#13;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&#13;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&#13;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&#13;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&#13;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&#13;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&#13;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&#13;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&#13;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&#13;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&#13;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&#13;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&#13;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&#13;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&#13;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&#13;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&#13;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&#13;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&#13;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&#13;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&#13;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64" o:spid="_x0000_s1088" style="position:absolute;width:2124;height:21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&#13;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84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0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085F64CF"/>
    <w:multiLevelType w:val="multilevel"/>
    <w:tmpl w:val="04742040"/>
    <w:numStyleLink w:val="PulloutBullets"/>
  </w:abstractNum>
  <w:abstractNum w:abstractNumId="13" w15:restartNumberingAfterBreak="0">
    <w:nsid w:val="0C0C6B7A"/>
    <w:multiLevelType w:val="multilevel"/>
    <w:tmpl w:val="3FCE288E"/>
    <w:numStyleLink w:val="NumberedList"/>
  </w:abstractNum>
  <w:abstractNum w:abstractNumId="14" w15:restartNumberingAfterBreak="0">
    <w:nsid w:val="0F6F37EA"/>
    <w:multiLevelType w:val="multilevel"/>
    <w:tmpl w:val="3FCE288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5A20BE0"/>
    <w:multiLevelType w:val="hybridMultilevel"/>
    <w:tmpl w:val="AA947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876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9C094A"/>
    <w:multiLevelType w:val="hybridMultilevel"/>
    <w:tmpl w:val="F4A0307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1F1D0F"/>
    <w:multiLevelType w:val="multilevel"/>
    <w:tmpl w:val="813A2DA6"/>
    <w:numStyleLink w:val="Bullets"/>
  </w:abstractNum>
  <w:abstractNum w:abstractNumId="19" w15:restartNumberingAfterBreak="0">
    <w:nsid w:val="34124EED"/>
    <w:multiLevelType w:val="multilevel"/>
    <w:tmpl w:val="04742040"/>
    <w:numStyleLink w:val="PulloutBullets"/>
  </w:abstractNum>
  <w:abstractNum w:abstractNumId="20" w15:restartNumberingAfterBreak="0">
    <w:nsid w:val="3B1D0EEE"/>
    <w:multiLevelType w:val="multilevel"/>
    <w:tmpl w:val="3FCE288E"/>
    <w:numStyleLink w:val="NumberedList"/>
  </w:abstractNum>
  <w:abstractNum w:abstractNumId="21" w15:restartNumberingAfterBreak="0">
    <w:nsid w:val="3F515701"/>
    <w:multiLevelType w:val="multilevel"/>
    <w:tmpl w:val="3FCE288E"/>
    <w:numStyleLink w:val="NumberedList"/>
  </w:abstractNum>
  <w:abstractNum w:abstractNumId="22" w15:restartNumberingAfterBreak="0">
    <w:nsid w:val="409A02D6"/>
    <w:multiLevelType w:val="multilevel"/>
    <w:tmpl w:val="04742040"/>
    <w:numStyleLink w:val="PulloutBullets"/>
  </w:abstractNum>
  <w:abstractNum w:abstractNumId="23" w15:restartNumberingAfterBreak="0">
    <w:nsid w:val="456A3BCF"/>
    <w:multiLevelType w:val="multilevel"/>
    <w:tmpl w:val="3FCE288E"/>
    <w:numStyleLink w:val="NumberedList"/>
  </w:abstractNum>
  <w:abstractNum w:abstractNumId="24" w15:restartNumberingAfterBreak="0">
    <w:nsid w:val="484077F2"/>
    <w:multiLevelType w:val="multilevel"/>
    <w:tmpl w:val="3FCE288E"/>
    <w:numStyleLink w:val="NumberedList"/>
  </w:abstractNum>
  <w:abstractNum w:abstractNumId="25" w15:restartNumberingAfterBreak="0">
    <w:nsid w:val="57245AD3"/>
    <w:multiLevelType w:val="multilevel"/>
    <w:tmpl w:val="813A2DA6"/>
    <w:numStyleLink w:val="Bullets"/>
  </w:abstractNum>
  <w:abstractNum w:abstractNumId="26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7" w15:restartNumberingAfterBreak="0">
    <w:nsid w:val="643520E2"/>
    <w:multiLevelType w:val="multilevel"/>
    <w:tmpl w:val="813A2DA6"/>
    <w:numStyleLink w:val="Bullets"/>
  </w:abstractNum>
  <w:abstractNum w:abstractNumId="28" w15:restartNumberingAfterBreak="0">
    <w:nsid w:val="64C64C3E"/>
    <w:multiLevelType w:val="multilevel"/>
    <w:tmpl w:val="3FCE288E"/>
    <w:numStyleLink w:val="NumberedList"/>
  </w:abstractNum>
  <w:abstractNum w:abstractNumId="29" w15:restartNumberingAfterBreak="0">
    <w:nsid w:val="706B0E99"/>
    <w:multiLevelType w:val="multilevel"/>
    <w:tmpl w:val="3FCE288E"/>
    <w:numStyleLink w:val="NumberedList"/>
  </w:abstractNum>
  <w:abstractNum w:abstractNumId="30" w15:restartNumberingAfterBreak="0">
    <w:nsid w:val="753D6C7D"/>
    <w:multiLevelType w:val="multilevel"/>
    <w:tmpl w:val="89203BAE"/>
    <w:numStyleLink w:val="ListHeadings"/>
  </w:abstractNum>
  <w:abstractNum w:abstractNumId="31" w15:restartNumberingAfterBreak="0">
    <w:nsid w:val="761C55FC"/>
    <w:multiLevelType w:val="hybridMultilevel"/>
    <w:tmpl w:val="E856AE2C"/>
    <w:lvl w:ilvl="0" w:tplc="AA366E5A">
      <w:start w:val="1"/>
      <w:numFmt w:val="bullet"/>
      <w:lvlText w:val="•"/>
      <w:lvlJc w:val="left"/>
      <w:pPr>
        <w:ind w:left="89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C551D01"/>
    <w:multiLevelType w:val="multilevel"/>
    <w:tmpl w:val="3FCE288E"/>
    <w:numStyleLink w:val="NumberedList"/>
  </w:abstractNum>
  <w:num w:numId="1" w16cid:durableId="1945262406">
    <w:abstractNumId w:val="9"/>
  </w:num>
  <w:num w:numId="2" w16cid:durableId="969899015">
    <w:abstractNumId w:val="7"/>
  </w:num>
  <w:num w:numId="3" w16cid:durableId="43144383">
    <w:abstractNumId w:val="6"/>
  </w:num>
  <w:num w:numId="4" w16cid:durableId="849872601">
    <w:abstractNumId w:val="5"/>
  </w:num>
  <w:num w:numId="5" w16cid:durableId="1040544732">
    <w:abstractNumId w:val="4"/>
  </w:num>
  <w:num w:numId="6" w16cid:durableId="116489579">
    <w:abstractNumId w:val="8"/>
  </w:num>
  <w:num w:numId="7" w16cid:durableId="1498181280">
    <w:abstractNumId w:val="3"/>
  </w:num>
  <w:num w:numId="8" w16cid:durableId="2107262398">
    <w:abstractNumId w:val="2"/>
  </w:num>
  <w:num w:numId="9" w16cid:durableId="1910772842">
    <w:abstractNumId w:val="1"/>
  </w:num>
  <w:num w:numId="10" w16cid:durableId="472135993">
    <w:abstractNumId w:val="0"/>
  </w:num>
  <w:num w:numId="11" w16cid:durableId="284625079">
    <w:abstractNumId w:val="26"/>
  </w:num>
  <w:num w:numId="12" w16cid:durableId="1609502051">
    <w:abstractNumId w:val="27"/>
  </w:num>
  <w:num w:numId="13" w16cid:durableId="579103872">
    <w:abstractNumId w:val="18"/>
  </w:num>
  <w:num w:numId="14" w16cid:durableId="2037801962">
    <w:abstractNumId w:val="14"/>
  </w:num>
  <w:num w:numId="15" w16cid:durableId="1307274224">
    <w:abstractNumId w:val="23"/>
  </w:num>
  <w:num w:numId="16" w16cid:durableId="521558222">
    <w:abstractNumId w:val="29"/>
  </w:num>
  <w:num w:numId="17" w16cid:durableId="1033505243">
    <w:abstractNumId w:val="13"/>
  </w:num>
  <w:num w:numId="18" w16cid:durableId="1766806610">
    <w:abstractNumId w:val="24"/>
  </w:num>
  <w:num w:numId="19" w16cid:durableId="521869300">
    <w:abstractNumId w:val="32"/>
  </w:num>
  <w:num w:numId="20" w16cid:durableId="1528715670">
    <w:abstractNumId w:val="20"/>
  </w:num>
  <w:num w:numId="21" w16cid:durableId="219292284">
    <w:abstractNumId w:val="21"/>
  </w:num>
  <w:num w:numId="22" w16cid:durableId="893657119">
    <w:abstractNumId w:val="10"/>
  </w:num>
  <w:num w:numId="23" w16cid:durableId="887575330">
    <w:abstractNumId w:val="25"/>
  </w:num>
  <w:num w:numId="24" w16cid:durableId="608855243">
    <w:abstractNumId w:val="31"/>
  </w:num>
  <w:num w:numId="25" w16cid:durableId="445926802">
    <w:abstractNumId w:val="11"/>
  </w:num>
  <w:num w:numId="26" w16cid:durableId="863521910">
    <w:abstractNumId w:val="12"/>
  </w:num>
  <w:num w:numId="27" w16cid:durableId="2099322933">
    <w:abstractNumId w:val="16"/>
  </w:num>
  <w:num w:numId="28" w16cid:durableId="11080786">
    <w:abstractNumId w:val="19"/>
  </w:num>
  <w:num w:numId="29" w16cid:durableId="1640378473">
    <w:abstractNumId w:val="22"/>
  </w:num>
  <w:num w:numId="30" w16cid:durableId="1829780925">
    <w:abstractNumId w:val="30"/>
  </w:num>
  <w:num w:numId="31" w16cid:durableId="1550413192">
    <w:abstractNumId w:val="28"/>
  </w:num>
  <w:num w:numId="32" w16cid:durableId="855534882">
    <w:abstractNumId w:val="17"/>
  </w:num>
  <w:num w:numId="33" w16cid:durableId="17059061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BB"/>
    <w:rsid w:val="000439C3"/>
    <w:rsid w:val="000A18C3"/>
    <w:rsid w:val="000B0452"/>
    <w:rsid w:val="000F40EC"/>
    <w:rsid w:val="000F4D93"/>
    <w:rsid w:val="00111BF8"/>
    <w:rsid w:val="001250CD"/>
    <w:rsid w:val="001268BC"/>
    <w:rsid w:val="001853AE"/>
    <w:rsid w:val="001A0D77"/>
    <w:rsid w:val="001D1DA2"/>
    <w:rsid w:val="001F446D"/>
    <w:rsid w:val="0020543D"/>
    <w:rsid w:val="00246435"/>
    <w:rsid w:val="00246BCF"/>
    <w:rsid w:val="00252A82"/>
    <w:rsid w:val="00291954"/>
    <w:rsid w:val="002919DE"/>
    <w:rsid w:val="002F4AB5"/>
    <w:rsid w:val="00305171"/>
    <w:rsid w:val="00306420"/>
    <w:rsid w:val="0031195F"/>
    <w:rsid w:val="0034680A"/>
    <w:rsid w:val="00363FF8"/>
    <w:rsid w:val="00370D87"/>
    <w:rsid w:val="0037221D"/>
    <w:rsid w:val="0037721D"/>
    <w:rsid w:val="003A171F"/>
    <w:rsid w:val="003D23A3"/>
    <w:rsid w:val="003D3659"/>
    <w:rsid w:val="003D5856"/>
    <w:rsid w:val="003E73EA"/>
    <w:rsid w:val="003F3527"/>
    <w:rsid w:val="003F3536"/>
    <w:rsid w:val="00404E4F"/>
    <w:rsid w:val="004125CA"/>
    <w:rsid w:val="0042339A"/>
    <w:rsid w:val="00444A79"/>
    <w:rsid w:val="004635FD"/>
    <w:rsid w:val="004874BB"/>
    <w:rsid w:val="004A2B75"/>
    <w:rsid w:val="004E28C6"/>
    <w:rsid w:val="004F138F"/>
    <w:rsid w:val="004F20E7"/>
    <w:rsid w:val="005141E8"/>
    <w:rsid w:val="00524932"/>
    <w:rsid w:val="00541436"/>
    <w:rsid w:val="0058369E"/>
    <w:rsid w:val="00593C0C"/>
    <w:rsid w:val="00594496"/>
    <w:rsid w:val="00595CFC"/>
    <w:rsid w:val="005E23F5"/>
    <w:rsid w:val="00603FD5"/>
    <w:rsid w:val="00643D8B"/>
    <w:rsid w:val="00675B75"/>
    <w:rsid w:val="006B7D5D"/>
    <w:rsid w:val="006C4AF4"/>
    <w:rsid w:val="006C7BB0"/>
    <w:rsid w:val="006D3F2F"/>
    <w:rsid w:val="006E3536"/>
    <w:rsid w:val="007035A1"/>
    <w:rsid w:val="00714488"/>
    <w:rsid w:val="00736EAA"/>
    <w:rsid w:val="0077685E"/>
    <w:rsid w:val="00786B04"/>
    <w:rsid w:val="007A0363"/>
    <w:rsid w:val="007B55CC"/>
    <w:rsid w:val="007D1556"/>
    <w:rsid w:val="007D2DDB"/>
    <w:rsid w:val="007D61AE"/>
    <w:rsid w:val="007E4F20"/>
    <w:rsid w:val="00800B37"/>
    <w:rsid w:val="00805A37"/>
    <w:rsid w:val="00815FD8"/>
    <w:rsid w:val="0085439B"/>
    <w:rsid w:val="008636FF"/>
    <w:rsid w:val="008678E3"/>
    <w:rsid w:val="008A2BA3"/>
    <w:rsid w:val="008B4965"/>
    <w:rsid w:val="008D1ABD"/>
    <w:rsid w:val="009228D1"/>
    <w:rsid w:val="00936068"/>
    <w:rsid w:val="00940563"/>
    <w:rsid w:val="009500E7"/>
    <w:rsid w:val="009615D4"/>
    <w:rsid w:val="00974677"/>
    <w:rsid w:val="009A2F17"/>
    <w:rsid w:val="009A4C89"/>
    <w:rsid w:val="009D1D1F"/>
    <w:rsid w:val="009D6769"/>
    <w:rsid w:val="009F4BC7"/>
    <w:rsid w:val="00A22895"/>
    <w:rsid w:val="00A3490A"/>
    <w:rsid w:val="00A51DFC"/>
    <w:rsid w:val="00A9359B"/>
    <w:rsid w:val="00AA5F74"/>
    <w:rsid w:val="00AC3458"/>
    <w:rsid w:val="00AE27BD"/>
    <w:rsid w:val="00AE64E4"/>
    <w:rsid w:val="00B06147"/>
    <w:rsid w:val="00B23603"/>
    <w:rsid w:val="00B3749D"/>
    <w:rsid w:val="00B41E34"/>
    <w:rsid w:val="00B65DAA"/>
    <w:rsid w:val="00B66B2F"/>
    <w:rsid w:val="00B87859"/>
    <w:rsid w:val="00B91D47"/>
    <w:rsid w:val="00BA7623"/>
    <w:rsid w:val="00C01E68"/>
    <w:rsid w:val="00C0432B"/>
    <w:rsid w:val="00C11924"/>
    <w:rsid w:val="00C37487"/>
    <w:rsid w:val="00C37A29"/>
    <w:rsid w:val="00C60200"/>
    <w:rsid w:val="00C941A7"/>
    <w:rsid w:val="00CB190D"/>
    <w:rsid w:val="00CC40D0"/>
    <w:rsid w:val="00CD4711"/>
    <w:rsid w:val="00CD61EB"/>
    <w:rsid w:val="00CF02F0"/>
    <w:rsid w:val="00CF49F9"/>
    <w:rsid w:val="00D20407"/>
    <w:rsid w:val="00D34A8C"/>
    <w:rsid w:val="00D60649"/>
    <w:rsid w:val="00D719E7"/>
    <w:rsid w:val="00D8465C"/>
    <w:rsid w:val="00D87AD8"/>
    <w:rsid w:val="00D9419D"/>
    <w:rsid w:val="00DE0713"/>
    <w:rsid w:val="00DF4E3E"/>
    <w:rsid w:val="00E15427"/>
    <w:rsid w:val="00E26E98"/>
    <w:rsid w:val="00E32F93"/>
    <w:rsid w:val="00E54B2B"/>
    <w:rsid w:val="00E64578"/>
    <w:rsid w:val="00E82313"/>
    <w:rsid w:val="00E933B7"/>
    <w:rsid w:val="00EE18A3"/>
    <w:rsid w:val="00EE6F14"/>
    <w:rsid w:val="00F15A1A"/>
    <w:rsid w:val="00F162D4"/>
    <w:rsid w:val="00F203BD"/>
    <w:rsid w:val="00F4702C"/>
    <w:rsid w:val="00F6255C"/>
    <w:rsid w:val="00F645C7"/>
    <w:rsid w:val="00F80711"/>
    <w:rsid w:val="00F86165"/>
    <w:rsid w:val="00F873BF"/>
    <w:rsid w:val="00F87B07"/>
    <w:rsid w:val="00FB46AA"/>
    <w:rsid w:val="00FC2D8B"/>
    <w:rsid w:val="00FF0565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5F2E7"/>
  <w15:chartTrackingRefBased/>
  <w15:docId w15:val="{6D913A10-07ED-4787-8CE1-8C622EC1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C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3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3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3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numPr>
        <w:numId w:val="29"/>
      </w:numPr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2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  <w:style w:type="paragraph" w:styleId="NormalWeb">
    <w:name w:val="Normal (Web)"/>
    <w:basedOn w:val="Normal"/>
    <w:uiPriority w:val="99"/>
    <w:unhideWhenUsed/>
    <w:rsid w:val="00D204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copyverdana9pt">
    <w:name w:val="Body copy (verdana 9pt)"/>
    <w:basedOn w:val="Normal"/>
    <w:qFormat/>
    <w:rsid w:val="00E933B7"/>
    <w:pPr>
      <w:spacing w:after="0" w:line="260" w:lineRule="exact"/>
    </w:pPr>
    <w:rPr>
      <w:rFonts w:ascii="Verdana" w:eastAsia="MS Mincho" w:hAnsi="Verdana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D1D1F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teams.microsoft.com/l/team/19%3a8416c4a04ed44bae8eada77803a9a86e%40thread.tacv2/conversations?groupId=9aa0a8f9-25dc-41f0-80a4-6fa4d7e8b254&amp;tenantId=0e5bf3cf-1ff4-46b7-9176-52c538c22a4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EENAG\Downloads\A4-Briefing-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D8DE537D64E3B89FC420B5F001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E270-23F8-485A-9D6F-154599E8394B}"/>
      </w:docPartPr>
      <w:docPartBody>
        <w:p w:rsidR="004251A8" w:rsidRDefault="00DA2234">
          <w:pPr>
            <w:pStyle w:val="753D8DE537D64E3B89FC420B5F001DFE"/>
          </w:pPr>
          <w:r w:rsidRPr="00732E33">
            <w:rPr>
              <w:rStyle w:val="PlaceholderText"/>
            </w:rPr>
            <w:t>[Title]</w:t>
          </w:r>
        </w:p>
      </w:docPartBody>
    </w:docPart>
    <w:docPart>
      <w:docPartPr>
        <w:name w:val="7ECA10F99C2D4752BF0B23D7CF88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94B5-34B1-4565-AF78-0F9AFF559BF8}"/>
      </w:docPartPr>
      <w:docPartBody>
        <w:p w:rsidR="004251A8" w:rsidRDefault="00DA2234">
          <w:pPr>
            <w:pStyle w:val="7ECA10F99C2D4752BF0B23D7CF88831E"/>
          </w:pPr>
          <w:r w:rsidRPr="00732E33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34"/>
    <w:rsid w:val="0036062E"/>
    <w:rsid w:val="003D32A3"/>
    <w:rsid w:val="004251A8"/>
    <w:rsid w:val="007D588F"/>
    <w:rsid w:val="00BE1AB5"/>
    <w:rsid w:val="00D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3D8DE537D64E3B89FC420B5F001DFE">
    <w:name w:val="753D8DE537D64E3B89FC420B5F001DFE"/>
  </w:style>
  <w:style w:type="paragraph" w:customStyle="1" w:styleId="7ECA10F99C2D4752BF0B23D7CF88831E">
    <w:name w:val="7ECA10F99C2D4752BF0B23D7CF888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591667470044299FC40AF147DAFAF" ma:contentTypeVersion="19" ma:contentTypeDescription="Create a new document." ma:contentTypeScope="" ma:versionID="911a9edea6ec61383f93e747134e363e">
  <xsd:schema xmlns:xsd="http://www.w3.org/2001/XMLSchema" xmlns:xs="http://www.w3.org/2001/XMLSchema" xmlns:p="http://schemas.microsoft.com/office/2006/metadata/properties" xmlns:ns2="2889ca49-a3f1-4fcf-8dc9-478117c07c5d" xmlns:ns3="c7856a61-6d2f-4c75-ac8b-15c898de83ac" xmlns:ns4="f07d8113-1d44-46cb-baa5-a742d0650dfc" targetNamespace="http://schemas.microsoft.com/office/2006/metadata/properties" ma:root="true" ma:fieldsID="2162ce41789c35d4120d39f3ddd6c681" ns2:_="" ns3:_="" ns4:_="">
    <xsd:import namespace="2889ca49-a3f1-4fcf-8dc9-478117c07c5d"/>
    <xsd:import namespace="c7856a61-6d2f-4c75-ac8b-15c898de83ac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a49-a3f1-4fcf-8dc9-478117c0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56a61-6d2f-4c75-ac8b-15c898de8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4c6471-1aab-4781-bd23-528382f12e92}" ma:internalName="TaxCatchAll" ma:showField="CatchAllData" ma:web="c7856a61-6d2f-4c75-ac8b-15c898de8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2889ca49-a3f1-4fcf-8dc9-478117c07c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18DC7-325D-47E2-995E-C7C992A2A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9ca49-a3f1-4fcf-8dc9-478117c07c5d"/>
    <ds:schemaRef ds:uri="c7856a61-6d2f-4c75-ac8b-15c898de83ac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32B02-ADEB-41CE-BA9E-5D800E3C0E6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2889ca49-a3f1-4fcf-8dc9-478117c07c5d"/>
  </ds:schemaRefs>
</ds:datastoreItem>
</file>

<file path=customXml/itemProps3.xml><?xml version="1.0" encoding="utf-8"?>
<ds:datastoreItem xmlns:ds="http://schemas.openxmlformats.org/officeDocument/2006/customXml" ds:itemID="{4293AC60-F5E7-40A8-97B3-20A4166CB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C:\Users\RAVEENAG\Downloads\A4-Briefing-Document.dotx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Impact Project Assistants 2018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Impact                          Team Expectations</dc:title>
  <dc:subject/>
  <dc:creator>Sustainability Team</dc:creator>
  <cp:keywords/>
  <dc:description/>
  <cp:lastModifiedBy>Adele Roeder</cp:lastModifiedBy>
  <cp:revision>2</cp:revision>
  <cp:lastPrinted>2017-12-11T05:01:00Z</cp:lastPrinted>
  <dcterms:created xsi:type="dcterms:W3CDTF">2024-01-16T02:34:00Z</dcterms:created>
  <dcterms:modified xsi:type="dcterms:W3CDTF">2024-01-16T02:34:00Z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0x010100B3D591667470044299FC40AF147DAFAF</vt:lpwstr>
  </property>
</Properties>
</file>