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77685E" w:rsidTr="00F6255C" w14:paraId="3FA333FD" w14:textId="77777777">
        <w:tc>
          <w:tcPr>
            <w:tcW w:w="5159" w:type="dxa"/>
          </w:tcPr>
          <w:p w:rsidRPr="00643D8B" w:rsidR="0077685E" w:rsidP="00D87AD8" w:rsidRDefault="002F352C" w14:paraId="280FAAEE" w14:textId="4DAD0E64">
            <w:pPr>
              <w:pStyle w:val="Footerlocation"/>
              <w:framePr w:wrap="around"/>
            </w:pPr>
            <w:r>
              <w:t>Email</w:t>
            </w:r>
            <w:r w:rsidRPr="00643D8B" w:rsidR="0077685E">
              <w:t xml:space="preserve"> address:</w:t>
            </w:r>
            <w:r w:rsidR="0077685E">
              <w:t xml:space="preserve"> </w:t>
            </w:r>
          </w:p>
          <w:p w:rsidRPr="0077685E" w:rsidR="004A2B75" w:rsidP="00D87AD8" w:rsidRDefault="002F352C" w14:paraId="7C1D46AC" w14:textId="1E9E4EDB">
            <w:pPr>
              <w:pStyle w:val="Footerlocation"/>
              <w:framePr w:wrap="around"/>
            </w:pPr>
            <w:r>
              <w:t>sustainable-campus@unimelb.edu.au</w:t>
            </w:r>
          </w:p>
        </w:tc>
        <w:tc>
          <w:tcPr>
            <w:tcW w:w="4815" w:type="dxa"/>
          </w:tcPr>
          <w:p w:rsidR="0077685E" w:rsidP="00D87AD8" w:rsidRDefault="0077685E" w14:paraId="0A2D2900" w14:textId="316D0A51">
            <w:pPr>
              <w:pStyle w:val="Footerlocation"/>
              <w:framePr w:wrap="around"/>
            </w:pPr>
          </w:p>
          <w:p w:rsidRPr="0077685E" w:rsidR="00D87AD8" w:rsidP="00D87AD8" w:rsidRDefault="00D87AD8" w14:paraId="018AA9DD" w14:textId="55BF4C73">
            <w:pPr>
              <w:pStyle w:val="Footerlocation"/>
              <w:framePr w:wrap="around"/>
            </w:pPr>
          </w:p>
        </w:tc>
      </w:tr>
    </w:tbl>
    <w:sdt>
      <w:sdtPr>
        <w:alias w:val="Title"/>
        <w:tag w:val=""/>
        <w:id w:val="1886600647"/>
        <w:placeholder>
          <w:docPart w:val="B8F234199EF39F47A854EA786AEF00C6"/>
        </w:placeholder>
        <w:dataBinding w:prefixMappings="xmlns:ns0='http://purl.org/dc/elements/1.1/' xmlns:ns1='http://schemas.openxmlformats.org/package/2006/metadata/core-properties' " w:xpath="/ns1:coreProperties[1]/ns0:title[1]" w:storeItemID="{6C3C8BC8-F283-45AE-878A-BAB7291924A1}"/>
        <w:text/>
      </w:sdtPr>
      <w:sdtContent>
        <w:p w:rsidR="002919DE" w:rsidP="009D6769" w:rsidRDefault="002F352C" w14:paraId="730E4D4C" w14:textId="6AB57829">
          <w:pPr>
            <w:pStyle w:val="Title"/>
            <w:framePr w:wrap="around"/>
          </w:pPr>
          <w:r>
            <w:t>Green Impact Case Study Guidelines</w:t>
          </w:r>
        </w:p>
      </w:sdtContent>
    </w:sdt>
    <w:p w:rsidR="00FF2CE8" w:rsidP="00F80711" w:rsidRDefault="002F352C" w14:paraId="06B8407E" w14:textId="3D912826">
      <w:pPr>
        <w:pStyle w:val="Date"/>
        <w:framePr w:wrap="around"/>
      </w:pPr>
      <w:r>
        <w:t>Sustainability Team</w:t>
      </w:r>
    </w:p>
    <w:p w:rsidRPr="00F80711" w:rsidR="00F80711" w:rsidP="00F80711" w:rsidRDefault="002F352C" w14:paraId="658EDA31" w14:textId="46597226">
      <w:pPr>
        <w:pStyle w:val="Author"/>
        <w:framePr w:wrap="around"/>
      </w:pPr>
      <w:r>
        <w:t>sustainable-campus@unimelb.edu.au</w:t>
      </w:r>
    </w:p>
    <w:p w:rsidR="000439C3" w:rsidP="000439C3" w:rsidRDefault="000439C3" w14:paraId="34558163" w14:textId="77777777">
      <w:pPr>
        <w:pStyle w:val="Introduction"/>
      </w:pPr>
      <w:r>
        <w:t>Introduction</w:t>
      </w:r>
    </w:p>
    <w:p w:rsidR="001F3876" w:rsidP="00DE5B36" w:rsidRDefault="001F3876" w14:paraId="60FB8296" w14:textId="4B1EEF74">
      <w:pPr>
        <w:jc w:val="both"/>
        <w:rPr>
          <w:rFonts w:cstheme="minorHAnsi"/>
          <w:szCs w:val="20"/>
        </w:rPr>
      </w:pPr>
      <w:r w:rsidRPr="001F3876">
        <w:rPr>
          <w:rFonts w:cstheme="minorHAnsi"/>
          <w:szCs w:val="20"/>
        </w:rPr>
        <w:t>Case studies are a key indicator of performance under several targets in the University’s Sustainability Plan 2030</w:t>
      </w:r>
      <w:r w:rsidR="00DE5B36">
        <w:rPr>
          <w:rFonts w:cstheme="minorHAnsi"/>
          <w:szCs w:val="20"/>
        </w:rPr>
        <w:t xml:space="preserve">, and we aim to use them to provide </w:t>
      </w:r>
      <w:r w:rsidR="000D133A">
        <w:rPr>
          <w:rFonts w:cstheme="minorHAnsi"/>
          <w:szCs w:val="20"/>
        </w:rPr>
        <w:t>a snapshot</w:t>
      </w:r>
      <w:r w:rsidRPr="001F3876">
        <w:rPr>
          <w:rFonts w:cstheme="minorHAnsi"/>
          <w:szCs w:val="20"/>
        </w:rPr>
        <w:t xml:space="preserve"> of progress towards sustainability at the University. This aligns with global efforts to improve the quality and value of sustainability reporting</w:t>
      </w:r>
      <w:r w:rsidR="00DE5B36">
        <w:rPr>
          <w:rFonts w:cstheme="minorHAnsi"/>
          <w:szCs w:val="20"/>
        </w:rPr>
        <w:t>.</w:t>
      </w:r>
    </w:p>
    <w:p w:rsidR="002F352C" w:rsidP="1FC7B39F" w:rsidRDefault="000D133A" w14:paraId="6D6FE89B" w14:textId="0B778363">
      <w:pPr>
        <w:jc w:val="both"/>
        <w:rPr>
          <w:rFonts w:cs="Calibri" w:cstheme="minorAscii"/>
        </w:rPr>
      </w:pPr>
      <w:r w:rsidRPr="1FC7B39F" w:rsidR="000D133A">
        <w:rPr>
          <w:rFonts w:cs="Calibri" w:cstheme="minorAscii"/>
        </w:rPr>
        <w:t>Case studies should present a narrative about a project, activity, or event undertaken as part of the Green Impact program, in association with a ‘case study’ action. They should include a critical analysis of the project and be useful as learning tools for the University community.</w:t>
      </w:r>
    </w:p>
    <w:p w:rsidRPr="000D133A" w:rsidR="000D133A" w:rsidP="000D133A" w:rsidRDefault="000D133A" w14:paraId="44CA090D" w14:textId="77777777">
      <w:pPr>
        <w:jc w:val="both"/>
        <w:rPr>
          <w:rFonts w:cstheme="minorHAnsi"/>
          <w:szCs w:val="20"/>
        </w:rPr>
      </w:pPr>
    </w:p>
    <w:p w:rsidR="007E4F20" w:rsidP="007E4F20" w:rsidRDefault="002F352C" w14:paraId="4F5188E8" w14:textId="195C5ECF">
      <w:pPr>
        <w:pStyle w:val="Heading1"/>
      </w:pPr>
      <w:r>
        <w:t>General Advice</w:t>
      </w:r>
    </w:p>
    <w:p w:rsidRPr="002F352C" w:rsidR="002F352C" w:rsidP="002F352C" w:rsidRDefault="002F352C" w14:paraId="1D0C00BD" w14:textId="58458458">
      <w:pPr>
        <w:numPr>
          <w:ilvl w:val="0"/>
          <w:numId w:val="32"/>
        </w:numPr>
        <w:rPr>
          <w:lang w:val="en-US"/>
        </w:rPr>
      </w:pPr>
      <w:r w:rsidRPr="1FC7B39F" w:rsidR="002F352C">
        <w:rPr>
          <w:lang w:val="en-US"/>
        </w:rPr>
        <w:t>Case studies should be aligned with an area of the Sustainability Plan 2030 and should have taken place within the 202</w:t>
      </w:r>
      <w:r w:rsidRPr="1FC7B39F" w:rsidR="3A294BAE">
        <w:rPr>
          <w:lang w:val="en-US"/>
        </w:rPr>
        <w:t>4</w:t>
      </w:r>
      <w:r w:rsidRPr="1FC7B39F" w:rsidR="002F352C">
        <w:rPr>
          <w:lang w:val="en-US"/>
        </w:rPr>
        <w:t xml:space="preserve"> calendar year (though it may be part of an ongoing program). Projects/activities/events should </w:t>
      </w:r>
      <w:r w:rsidRPr="1FC7B39F" w:rsidR="002F352C">
        <w:rPr>
          <w:lang w:val="en-US"/>
        </w:rPr>
        <w:t>benefit</w:t>
      </w:r>
      <w:r w:rsidRPr="1FC7B39F" w:rsidR="002F352C">
        <w:rPr>
          <w:lang w:val="en-US"/>
        </w:rPr>
        <w:t xml:space="preserve"> the University community.</w:t>
      </w:r>
    </w:p>
    <w:p w:rsidRPr="002F352C" w:rsidR="002F352C" w:rsidP="002F352C" w:rsidRDefault="002F352C" w14:paraId="70851126" w14:textId="77777777">
      <w:pPr>
        <w:numPr>
          <w:ilvl w:val="0"/>
          <w:numId w:val="32"/>
        </w:numPr>
        <w:rPr>
          <w:lang w:val="en-US"/>
        </w:rPr>
      </w:pPr>
      <w:r w:rsidRPr="002F352C">
        <w:rPr>
          <w:lang w:val="en-US"/>
        </w:rPr>
        <w:t>Case studies should clearly show the trajectory, progress and results of a project/activity/event and should have the capacity to act as effective learning tools. They should demonstrate the impact that a project has had that is not able to be demonstrated quantitatively.</w:t>
      </w:r>
    </w:p>
    <w:p w:rsidR="002F352C" w:rsidP="002F352C" w:rsidRDefault="002F352C" w14:paraId="3BEFCB60" w14:textId="77777777">
      <w:pPr>
        <w:numPr>
          <w:ilvl w:val="0"/>
          <w:numId w:val="32"/>
        </w:numPr>
        <w:rPr>
          <w:lang w:val="en-US"/>
        </w:rPr>
      </w:pPr>
      <w:r w:rsidRPr="002F352C">
        <w:rPr>
          <w:lang w:val="en-US"/>
        </w:rPr>
        <w:t xml:space="preserve">The impact achieved could concern a large social or economic impact, but it could also be a small-scale impact in a community, </w:t>
      </w:r>
      <w:proofErr w:type="gramStart"/>
      <w:r w:rsidRPr="002F352C">
        <w:rPr>
          <w:lang w:val="en-US"/>
        </w:rPr>
        <w:t>workplace</w:t>
      </w:r>
      <w:proofErr w:type="gramEnd"/>
      <w:r w:rsidRPr="002F352C">
        <w:rPr>
          <w:lang w:val="en-US"/>
        </w:rPr>
        <w:t xml:space="preserve"> or classroom.</w:t>
      </w:r>
    </w:p>
    <w:p w:rsidRPr="002F352C" w:rsidR="002F352C" w:rsidP="00C0432B" w:rsidRDefault="002F352C" w14:paraId="25FF0D07" w14:textId="77777777">
      <w:pPr>
        <w:numPr>
          <w:ilvl w:val="0"/>
          <w:numId w:val="32"/>
        </w:numPr>
        <w:rPr>
          <w:lang w:val="en-US"/>
        </w:rPr>
      </w:pPr>
      <w:r>
        <w:rPr>
          <w:lang w:val="en-US"/>
        </w:rPr>
        <w:t>Case studies should be approximately 300-500 words in length and should address the questions provided in this document under ‘Case Study Structure’.</w:t>
      </w:r>
    </w:p>
    <w:p w:rsidR="002F352C" w:rsidP="002F352C" w:rsidRDefault="002F352C" w14:paraId="1C343BDA" w14:textId="77777777">
      <w:pPr>
        <w:rPr>
          <w:lang w:val="en-US"/>
        </w:rPr>
      </w:pPr>
    </w:p>
    <w:p w:rsidR="002F352C" w:rsidP="002F352C" w:rsidRDefault="002F352C" w14:paraId="1AE8D71D" w14:textId="77777777">
      <w:pPr>
        <w:pStyle w:val="Heading1"/>
      </w:pPr>
      <w:r>
        <w:t>Case Study Structure</w:t>
      </w:r>
    </w:p>
    <w:p w:rsidR="002F352C" w:rsidP="002F352C" w:rsidRDefault="002F352C" w14:paraId="3AF79625" w14:textId="06F3AA4B">
      <w:pPr>
        <w:pStyle w:val="Heading4"/>
      </w:pPr>
      <w:r>
        <w:t xml:space="preserve">Title: </w:t>
      </w:r>
      <w:r w:rsidRPr="002F352C">
        <w:rPr>
          <w:rFonts w:asciiTheme="minorHAnsi" w:hAnsiTheme="minorHAnsi" w:cstheme="minorHAnsi"/>
          <w:b w:val="0"/>
          <w:bCs/>
        </w:rPr>
        <w:t>Think of a catchy name for your case study.</w:t>
      </w:r>
    </w:p>
    <w:p w:rsidRPr="002F352C" w:rsidR="002F352C" w:rsidP="002F352C" w:rsidRDefault="002F352C" w14:paraId="30A930BE" w14:textId="5CBD9A07">
      <w:pPr>
        <w:rPr>
          <w:rFonts w:asciiTheme="majorHAnsi" w:hAnsiTheme="majorHAnsi"/>
          <w:b/>
          <w:bCs/>
        </w:rPr>
      </w:pPr>
      <w:r w:rsidRPr="002F352C">
        <w:rPr>
          <w:rFonts w:asciiTheme="majorHAnsi" w:hAnsiTheme="majorHAnsi"/>
          <w:b/>
          <w:bCs/>
        </w:rPr>
        <w:t>Authors/team name:</w:t>
      </w:r>
    </w:p>
    <w:p w:rsidR="002F352C" w:rsidP="002F352C" w:rsidRDefault="002F352C" w14:paraId="317A64E3" w14:textId="6CA843B9">
      <w:r w:rsidRPr="002F352C">
        <w:rPr>
          <w:rFonts w:asciiTheme="majorHAnsi" w:hAnsiTheme="majorHAnsi"/>
          <w:b/>
          <w:bCs/>
        </w:rPr>
        <w:t>Background/need:</w:t>
      </w:r>
      <w:r>
        <w:t xml:space="preserve"> </w:t>
      </w:r>
      <w:r w:rsidRPr="002F352C">
        <w:rPr>
          <w:lang w:val="en-US"/>
        </w:rPr>
        <w:t>What problem are you solving with this project? What need is being fulfilled? What question is being answered?</w:t>
      </w:r>
    </w:p>
    <w:p w:rsidRPr="002F352C" w:rsidR="002F352C" w:rsidP="002F352C" w:rsidRDefault="002F352C" w14:paraId="224C8CEB" w14:textId="3C81C48C">
      <w:pPr>
        <w:rPr>
          <w:lang w:val="en-US"/>
        </w:rPr>
      </w:pPr>
      <w:r w:rsidRPr="002F352C">
        <w:rPr>
          <w:rFonts w:asciiTheme="majorHAnsi" w:hAnsiTheme="majorHAnsi"/>
          <w:b/>
          <w:bCs/>
        </w:rPr>
        <w:t>Project description:</w:t>
      </w:r>
      <w:r>
        <w:t xml:space="preserve"> </w:t>
      </w:r>
      <w:r w:rsidRPr="002F352C">
        <w:rPr>
          <w:lang w:val="en-US"/>
        </w:rPr>
        <w:t>What did the project involve and how was it carried out? Who were the key stakeholders/contributors (students/staff/partners/communities)? What was the outcome/what was delivered? How was success measured?</w:t>
      </w:r>
    </w:p>
    <w:p w:rsidRPr="002F352C" w:rsidR="002F352C" w:rsidP="002F352C" w:rsidRDefault="002F352C" w14:paraId="1A6E0BB3" w14:textId="152EE3D2">
      <w:pPr>
        <w:rPr>
          <w:lang w:val="en-US"/>
        </w:rPr>
      </w:pPr>
      <w:r w:rsidRPr="002F352C">
        <w:rPr>
          <w:rFonts w:asciiTheme="majorHAnsi" w:hAnsiTheme="majorHAnsi"/>
          <w:b/>
          <w:bCs/>
        </w:rPr>
        <w:t>Relevance:</w:t>
      </w:r>
      <w:r>
        <w:t xml:space="preserve"> </w:t>
      </w:r>
      <w:r w:rsidRPr="002F352C">
        <w:rPr>
          <w:lang w:val="en-US"/>
        </w:rPr>
        <w:t>How does the project/activity/event contribute to the targets laid out in the Sustainability Plan 2030? How has the project benefited the University community?</w:t>
      </w:r>
    </w:p>
    <w:p w:rsidR="002F352C" w:rsidP="002F352C" w:rsidRDefault="002F352C" w14:paraId="0B24C88D" w14:textId="697F291D">
      <w:r w:rsidRPr="002F352C">
        <w:rPr>
          <w:rFonts w:asciiTheme="majorHAnsi" w:hAnsiTheme="majorHAnsi"/>
          <w:b/>
          <w:bCs/>
        </w:rPr>
        <w:t>Learnings and impact:</w:t>
      </w:r>
      <w:r>
        <w:t xml:space="preserve"> </w:t>
      </w:r>
      <w:r w:rsidRPr="002F352C">
        <w:rPr>
          <w:lang w:val="en-US"/>
        </w:rPr>
        <w:t xml:space="preserve">What </w:t>
      </w:r>
      <w:proofErr w:type="gramStart"/>
      <w:r w:rsidRPr="002F352C">
        <w:rPr>
          <w:lang w:val="en-US"/>
        </w:rPr>
        <w:t>was</w:t>
      </w:r>
      <w:proofErr w:type="gramEnd"/>
      <w:r w:rsidRPr="002F352C">
        <w:rPr>
          <w:lang w:val="en-US"/>
        </w:rPr>
        <w:t xml:space="preserve"> learnt from the project that can be shared with the University community? How can these learnings be used in future projects? What do we expect the project to achieve in the future (if the initiative is ongoing)?</w:t>
      </w:r>
    </w:p>
    <w:p w:rsidRPr="003A171F" w:rsidR="003A171F" w:rsidP="002F352C" w:rsidRDefault="002F352C" w14:paraId="24EF5A2D" w14:textId="0DFADC5C">
      <w:r w:rsidRPr="002F352C">
        <w:rPr>
          <w:rFonts w:asciiTheme="majorHAnsi" w:hAnsiTheme="majorHAnsi"/>
          <w:b/>
          <w:bCs/>
        </w:rPr>
        <w:t>Photos:</w:t>
      </w:r>
      <w:r>
        <w:t xml:space="preserve"> </w:t>
      </w:r>
      <w:r w:rsidRPr="002F352C">
        <w:rPr>
          <w:lang w:val="en-US"/>
        </w:rPr>
        <w:t>We would love to see photos of your projects! Please attach these to your case study submission.</w:t>
      </w:r>
    </w:p>
    <w:sectPr w:rsidRPr="003A171F" w:rsidR="003A171F" w:rsidSect="002F352C">
      <w:headerReference w:type="even" r:id="rId7"/>
      <w:headerReference w:type="default" r:id="rId8"/>
      <w:footerReference w:type="even" r:id="rId9"/>
      <w:footerReference w:type="default" r:id="rId10"/>
      <w:headerReference w:type="first" r:id="rId11"/>
      <w:footerReference w:type="first" r:id="rId12"/>
      <w:pgSz w:w="11906" w:h="16838" w:orient="portrait"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D10" w:rsidP="00C37A29" w:rsidRDefault="00114D10" w14:paraId="6D7E6ED8" w14:textId="77777777">
      <w:pPr>
        <w:spacing w:after="0"/>
      </w:pPr>
      <w:r>
        <w:separator/>
      </w:r>
    </w:p>
  </w:endnote>
  <w:endnote w:type="continuationSeparator" w:id="0">
    <w:p w:rsidR="00114D10" w:rsidP="00C37A29" w:rsidRDefault="00114D10" w14:paraId="135312C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B4C" w:rsidRDefault="004D1B4C" w14:paraId="4838D0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rsidRPr="003F3527" w:rsidR="007D2DDB" w:rsidP="003F3527" w:rsidRDefault="003F3527" w14:paraId="4C805DF0" w14:textId="77777777">
        <w:pPr>
          <w:pStyle w:val="Footerkeyline"/>
        </w:pPr>
        <w:r>
          <w:t xml:space="preserve">Page </w:t>
        </w:r>
        <w:r>
          <w:fldChar w:fldCharType="begin"/>
        </w:r>
        <w:r>
          <w:instrText xml:space="preserve"> PAGE  \* Arabic  \* MERGEFORMAT </w:instrText>
        </w:r>
        <w:r>
          <w:fldChar w:fldCharType="separate"/>
        </w:r>
        <w:r w:rsidR="00C60200">
          <w:rPr>
            <w:noProof/>
          </w:rPr>
          <w:t>2</w:t>
        </w:r>
        <w:r>
          <w:fldChar w:fldCharType="end"/>
        </w:r>
        <w:r>
          <w:t xml:space="preserve"> of </w:t>
        </w:r>
        <w:r>
          <w:fldChar w:fldCharType="begin"/>
        </w:r>
        <w:r>
          <w:instrText> NUMPAGES  \* Arabic  \* MERGEFORMAT </w:instrText>
        </w:r>
        <w:r>
          <w:fldChar w:fldCharType="separate"/>
        </w:r>
        <w:r w:rsidR="00C60200">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CFC" w:rsidP="00595CFC" w:rsidRDefault="00595CFC" w14:paraId="6D02E778" w14:textId="77777777">
    <w:pPr>
      <w:pStyle w:val="Footerkeyline"/>
    </w:pPr>
  </w:p>
  <w:p w:rsidR="00595CFC" w:rsidP="00595CFC" w:rsidRDefault="00595CFC" w14:paraId="2376CF32" w14:textId="77777777">
    <w:pPr>
      <w:pStyle w:val="Footerkeyline"/>
    </w:pPr>
  </w:p>
  <w:p w:rsidR="00595CFC" w:rsidP="00595CFC" w:rsidRDefault="00595CFC" w14:paraId="1FF77A85" w14:textId="77777777">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D10" w:rsidP="00C37A29" w:rsidRDefault="00114D10" w14:paraId="2CB62431" w14:textId="77777777">
      <w:pPr>
        <w:spacing w:after="0"/>
      </w:pPr>
      <w:r>
        <w:separator/>
      </w:r>
    </w:p>
  </w:footnote>
  <w:footnote w:type="continuationSeparator" w:id="0">
    <w:p w:rsidR="00114D10" w:rsidP="00C37A29" w:rsidRDefault="00114D10" w14:paraId="5E12D05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B4C" w:rsidRDefault="004D1B4C" w14:paraId="0E2EC1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B4C" w:rsidRDefault="004D1B4C" w14:paraId="2741F4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80711" w:rsidP="00CC40D0" w:rsidRDefault="00595CFC" w14:paraId="7195837B" w14:textId="77777777">
    <w:pPr>
      <w:pStyle w:val="Header"/>
    </w:pPr>
    <w:r>
      <w:rPr>
        <w:noProof/>
      </w:rPr>
      <mc:AlternateContent>
        <mc:Choice Requires="wpg">
          <w:drawing>
            <wp:anchor distT="0" distB="0" distL="114300" distR="114300" simplePos="0" relativeHeight="251662336" behindDoc="0" locked="1" layoutInCell="1" allowOverlap="1" wp14:anchorId="22D9CE17" wp14:editId="29828569">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5FAE8730">
            <v:group id="Group 130" style="position:absolute;margin-left:527.35pt;margin-top:0;width:578.55pt;height:201.85pt;z-index:251662336;mso-position-horizontal:right;mso-position-horizontal-relative:page;mso-position-vertical:top;mso-position-vertical-relative:page;mso-width-relative:margin;mso-height-relative:margin" coordsize="73465,25643" o:spid="_x0000_s1026" w14:anchorId="5CDE79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">
              <v:group id="Group 68" style="position:absolute;top:2135;width:71208;height:23508" coordsize="71208,23508"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rect id="Rectangle 69" style="position:absolute;width:71208;height:23508;visibility:visible;mso-wrap-style:square;v-text-anchor:middle" o:spid="_x0000_s1028" fillcolor="#094183 [3215]"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"/>
                <v:group id="Group 4" style="position:absolute;left:54006;top:3000;width:14285;height:14338" coordsize="1952,19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rect id="AutoShape 3" style="position:absolute;top:1;width:1952;height:1956;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">
                    <o:lock v:ext="edit" text="t" aspectratio="t"/>
                  </v:rect>
                  <v:rect id="Rectangle 72" style="position:absolute;left:1;width:1950;height:1957;visibility:visible;mso-wrap-style:square;v-text-anchor:top" o:spid="_x0000_s1031" fillcolor="#0a4183"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"/>
                  <v:shape id="Freeform 6" style="position:absolute;left:227;top:1282;width:90;height:109;visibility:visible;mso-wrap-style:square;v-text-anchor:top" coordsize="132,160" o:spid="_x0000_s1032" stroked="f"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">
                    <v:path arrowok="t" o:connecttype="custom" o:connectlocs="3,3;0,18;1,20;4,18;6,14;20,10;39,10;39,67;38,98;35,104;31,105;29,107;32,109;44,109;46,109;48,109;63,109;66,107;64,105;58,104;54,98;53,67;53,10;70,10;85,17;86,18;88,22;90,19;90,14;90,3;89,1;87,1;75,2;23,2;12,1;7,1;5,0;3,3" o:connectangles="0,0,0,0,0,0,0,0,0,0,0,0,0,0,0,0,0,0,0,0,0,0,0,0,0,0,0,0,0,0,0,0,0,0,0,0,0,0"/>
                  </v:shape>
                  <v:shape id="Freeform 7" style="position:absolute;left:323;top:1284;width:111;height:107;visibility:visible;mso-wrap-style:square;v-text-anchor:top" coordsize="164,157" o:spid="_x0000_s1033" stroked="f"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">
                    <v:path arrowok="t" o:connecttype="custom" o:connectlocs="91,0;75,0;74,4;84,11;84,44;26,41;30,4;36,2;21,0;17,0;0,2;7,4;12,41;12,96;4,103;5,107;19,107;36,107;37,103;26,96;26,51;84,65;80,102;74,105;89,107;93,107;111,105;103,102;97,65;98,11;106,4;104,0" o:connectangles="0,0,0,0,0,0,0,0,0,0,0,0,0,0,0,0,0,0,0,0,0,0,0,0,0,0,0,0,0,0,0,0"/>
                  </v:shape>
                  <v:shape id="Freeform 8" style="position:absolute;left:448;top:1283;width:64;height:108;visibility:visible;mso-wrap-style:square;v-text-anchor:top" coordsize="94,160" o:spid="_x0000_s1034" stroked="f"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">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style="position:absolute;left:569;top:1284;width:106;height:109;visibility:visible;mso-wrap-style:square;v-text-anchor:top" coordsize="156,160" o:spid="_x0000_s1035" stroked="f"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">
                    <v:path arrowok="t" o:connecttype="custom" o:connectlocs="94,0;91,0;90,0;77,0;73,2;75,4;80,4;85,11;86,41;86,59;77,92;56,102;37,94;27,61;27,41;27,11;31,4;34,4;36,2;33,0;23,0;19,0;16,0;3,0;0,2;2,4;7,4;12,11;12,41;12,61;24,99;54,109;83,99;96,56;96,41;96,11;101,4;104,4;106,2;103,0;94,0" o:connectangles="0,0,0,0,0,0,0,0,0,0,0,0,0,0,0,0,0,0,0,0,0,0,0,0,0,0,0,0,0,0,0,0,0,0,0,0,0,0,0,0,0"/>
                  </v:shape>
                  <v:shape id="Freeform 10" style="position:absolute;left:689;top:1282;width:114;height:110;visibility:visible;mso-wrap-style:square;v-text-anchor:top" coordsize="168,162" o:spid="_x0000_s1036" stroked="f"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">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style="position:absolute;left:822;top:1284;width:38;height:107;visibility:visible;mso-wrap-style:square;v-text-anchor:top" coordsize="56,157" o:spid="_x0000_s1037" stroked="f" path="m29,c26,,26,,26,,23,,23,,23,,5,,5,,5,,4,,,,,3,,4,2,6,4,6v6,,6,,6,c13,7,15,9,15,16v,,1,44,1,44c16,96,16,96,16,96v,20,,36,-1,45c14,147,13,150,10,150v,,-6,1,-6,1c2,151,1,153,1,154v,3,4,3,5,3c22,157,22,157,22,157v4,,4,,4,c28,157,28,157,28,157v23,,23,,23,c55,157,56,155,56,154v,-1,-1,-3,-3,-3c44,150,44,150,44,150v-5,,-6,-3,-7,-9c36,132,36,116,36,96v,-36,,-36,,-36c36,16,36,16,36,16,37,10,38,7,43,6v,,4,,4,c49,6,51,4,51,3,51,,47,,46,l2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">
                    <v:path arrowok="t" o:connecttype="custom" o:connectlocs="20,0;18,0;16,0;3,0;0,2;3,4;7,4;10,11;11,41;11,65;10,96;7,102;3,103;1,105;4,107;15,107;18,107;19,107;35,107;38,105;36,103;30,102;25,96;24,65;24,41;24,11;29,4;32,4;35,2;31,0;20,0" o:connectangles="0,0,0,0,0,0,0,0,0,0,0,0,0,0,0,0,0,0,0,0,0,0,0,0,0,0,0,0,0,0,0"/>
                  </v:shape>
                  <v:shape id="Freeform 12" style="position:absolute;left:866;top:1284;width:112;height:109;visibility:visible;mso-wrap-style:square;v-text-anchor:top" coordsize="166,160" o:spid="_x0000_s1038" stroked="f"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">
                    <v:path arrowok="t" o:connecttype="custom" o:connectlocs="100,0;98,0;94,0;84,0;80,2;83,4;88,4;88,7;88,12;59,87;34,18;30,6;31,5;36,4;38,2;34,0;24,0;21,0;18,0;5,0;0,2;2,4;7,4;16,14;51,101;56,109;60,103;63,98;80,57;88,37;96,18;103,5;109,4;112,2;109,0;100,0" o:connectangles="0,0,0,0,0,0,0,0,0,0,0,0,0,0,0,0,0,0,0,0,0,0,0,0,0,0,0,0,0,0,0,0,0,0,0,0"/>
                  </v:shape>
                  <v:shape id="Freeform 13" style="position:absolute;left:984;top:1283;width:64;height:108;visibility:visible;mso-wrap-style:square;v-text-anchor:top" coordsize="94,160" o:spid="_x0000_s1039" stroked="f"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">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style="position:absolute;left:1066;top:1284;width:107;height:107;visibility:visible;mso-wrap-style:square;v-text-anchor:top" coordsize="157,157" o:spid="_x0000_s1040" stroked="f"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">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style="position:absolute;left:1176;top:1282;width:55;height:111;visibility:visible;mso-wrap-style:square;v-text-anchor:top" coordsize="81,163" o:spid="_x0000_s1041" stroked="f"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">
                    <v:path arrowok="t" o:connecttype="custom" o:connectlocs="3,26;22,57;28,62;43,86;24,104;5,91;5,86;3,83;1,86;1,87;0,101;3,107;22,111;43,105;55,81;35,48;31,44;14,22;31,7;47,14;48,20;50,23;52,18;53,5;53,4;51,2;46,1;33,0;3,26" o:connectangles="0,0,0,0,0,0,0,0,0,0,0,0,0,0,0,0,0,0,0,0,0,0,0,0,0,0,0,0,0"/>
                  </v:shape>
                  <v:shape id="Freeform 16" style="position:absolute;left:1253;top:1284;width:37;height:107;visibility:visible;mso-wrap-style:square;v-text-anchor:top" coordsize="55,157" o:spid="_x0000_s1042" stroked="f" path="m29,c25,,25,,25,,22,,22,,22,,5,,5,,5,,1,,,1,,3,,4,1,6,3,6v6,,6,,6,c12,7,14,9,15,16v,44,,44,,44c15,96,15,96,15,96v,20,,36,-1,45c13,147,12,150,9,150v,,-5,1,-5,1c1,151,,153,,154v,3,4,3,5,3c22,157,22,157,22,157v3,,3,,3,c28,157,28,157,28,157v22,,22,,22,c55,157,55,155,55,154v,-1,-1,-3,-3,-3c43,150,43,150,43,150v-5,,-6,-3,-7,-9c35,132,35,116,35,96v,-36,,-36,,-36c36,16,36,16,36,16v,-6,2,-9,6,-10c47,6,47,6,47,6v2,,3,-2,3,-3c50,,46,,45,l2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">
                    <v:path arrowok="t" o:connecttype="custom" o:connectlocs="20,0;17,0;15,0;3,0;0,2;2,4;6,4;10,11;10,41;10,65;9,96;6,102;3,103;0,105;3,107;15,107;17,107;19,107;34,107;37,105;35,103;29,102;24,96;24,65;24,41;24,11;28,4;32,4;34,2;30,0;20,0" o:connectangles="0,0,0,0,0,0,0,0,0,0,0,0,0,0,0,0,0,0,0,0,0,0,0,0,0,0,0,0,0,0,0"/>
                  </v:shape>
                  <v:shape id="Freeform 17" style="position:absolute;left:1300;top:1282;width:89;height:109;visibility:visible;mso-wrap-style:square;v-text-anchor:top" coordsize="132,160" o:spid="_x0000_s1043" stroked="f"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">
                    <v:path arrowok="t" o:connecttype="custom" o:connectlocs="3,3;0,18;1,20;4,18;6,14;20,10;38,10;38,67;38,98;35,104;31,105;29,107;32,109;43,109;45,109;47,109;63,109;65,107;63,105;57,104;53,98;53,67;53,10;69,10;84,17;85,18;87,22;89,19;89,14;89,3;88,1;86,1;74,2;22,2;11,1;7,1;5,0;3,3" o:connectangles="0,0,0,0,0,0,0,0,0,0,0,0,0,0,0,0,0,0,0,0,0,0,0,0,0,0,0,0,0,0,0,0,0,0,0,0,0,0"/>
                  </v:shape>
                  <v:shape id="Freeform 18" style="position:absolute;left:1394;top:1284;width:102;height:107;visibility:visible;mso-wrap-style:square;v-text-anchor:top" coordsize="151,157" o:spid="_x0000_s1044" stroked="f"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">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style="position:absolute;left:1542;top:1282;width:111;height:111;visibility:visible;mso-wrap-style:square;v-text-anchor:top" coordsize="164,163" o:spid="_x0000_s1045" stroked="f" path="m,81v,40,26,82,81,82c129,163,164,127,164,78,164,31,131,,82,,23,,,50,,81m23,76c23,35,45,10,81,10v29,,61,23,61,74c142,149,96,152,87,152,49,152,23,121,23,7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">
                    <v:path arrowok="t" o:connecttype="custom" o:connectlocs="0,55;55,111;111,53;56,0;0,55;16,52;55,7;96,57;59,104;16,52" o:connectangles="0,0,0,0,0,0,0,0,0,0"/>
                    <o:lock v:ext="edit" verticies="t"/>
                  </v:shape>
                  <v:shape id="Freeform 20" style="position:absolute;left:1666;top:1283;width:62;height:108;visibility:visible;mso-wrap-style:square;v-text-anchor:top" coordsize="92,159" o:spid="_x0000_s1046" stroked="f"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">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style="position:absolute;left:244;top:1472;width:1477;height:8;visibility:visible;mso-wrap-style:square;v-text-anchor:top" o:spid="_x0000_s1047"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"/>
                  <v:shape id="Freeform 22" style="position:absolute;left:227;top:1555;width:222;height:168;visibility:visible;mso-wrap-style:square;v-text-anchor:top" coordsize="327,247" o:spid="_x0000_s1048" stroked="f"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">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style="position:absolute;left:460;top:1558;width:109;height:165;visibility:visible;mso-wrap-style:square;v-text-anchor:top" coordsize="161,243" o:spid="_x0000_s1049" stroked="f"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">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style="position:absolute;left:596;top:1559;width:114;height:164;visibility:visible;mso-wrap-style:square;v-text-anchor:top" coordsize="167,241" o:spid="_x0000_s1050" stroked="f"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">
                    <v:path arrowok="t" o:connecttype="custom" o:connectlocs="46,1;35,1;24,1;5,0;0,3;5,5;12,6;20,18;20,63;20,101;20,146;14,158;6,159;2,161;7,163;22,163;34,163;68,164;97,164;111,158;114,133;112,129;109,133;104,146;79,151;53,147;48,101;48,63;49,18;57,6;65,5;70,3;64,0;46,1" o:connectangles="0,0,0,0,0,0,0,0,0,0,0,0,0,0,0,0,0,0,0,0,0,0,0,0,0,0,0,0,0,0,0,0,0,0"/>
                  </v:shape>
                  <v:shape id="Freeform 25" style="position:absolute;left:725;top:1559;width:124;height:164;visibility:visible;mso-wrap-style:square;v-text-anchor:top" coordsize="183,241" o:spid="_x0000_s1051" stroked="f"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">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style="position:absolute;left:870;top:1557;width:176;height:169;visibility:visible;mso-wrap-style:square;v-text-anchor:top" coordsize="259,249" o:spid="_x0000_s1052" stroked="f" path="m45,115c45,29,93,17,121,17v54,,92,47,92,113c213,222,162,232,141,232,84,232,45,184,45,115m,125v,59,40,124,127,124c205,249,259,195,259,119,259,46,210,,131,,41,,,65,,12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">
                    <v:path arrowok="t" o:connecttype="custom" o:connectlocs="31,78;82,12;145,88;96,157;31,78;0,85;86,169;176,81;89,0;0,85" o:connectangles="0,0,0,0,0,0,0,0,0,0"/>
                    <o:lock v:ext="edit" verticies="t"/>
                  </v:shape>
                  <v:shape id="Freeform 27" style="position:absolute;left:1061;top:1559;width:172;height:167;visibility:visible;mso-wrap-style:square;v-text-anchor:top" coordsize="254,245" o:spid="_x0000_s1053" stroked="f"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">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style="position:absolute;left:1252;top:1559;width:170;height:164;visibility:visible;mso-wrap-style:square;v-text-anchor:top" coordsize="251,241" o:spid="_x0000_s1054" stroked="f"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">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style="position:absolute;left:1426;top:1556;width:180;height:169;visibility:visible;mso-wrap-style:square;v-text-anchor:top" coordsize="266,249" o:spid="_x0000_s1055" stroked="f"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">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style="position:absolute;left:1616;top:1558;width:109;height:165;visibility:visible;mso-wrap-style:square;v-text-anchor:top" coordsize="161,243" o:spid="_x0000_s1056" stroked="f"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">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style="position:absolute;left:569;top:215;width:862;height:953;visibility:visible;mso-wrap-style:square;v-text-anchor:top" coordsize="1271,1401" o:spid="_x0000_s1057" stroked="f"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">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style="position:absolute;left:565;top:208;width:874;height:964;visibility:visible;mso-wrap-style:square;v-text-anchor:top" coordsize="1290,1419" o:spid="_x0000_s1058" fillcolor="#0a4183" stroked="f"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">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style="position:absolute;left:508;top:986;width:82;height:78;visibility:visible;mso-wrap-style:square;v-text-anchor:top" coordsize="121,115" o:spid="_x0000_s1059" stroked="f" path="m71,25c89,20,107,14,121,v,8,,111,,115c83,114,40,109,8,80v,,-2,-2,-2,-2c3,73,,70,,65,,63,,61,1,59,10,42,29,37,47,32,61,28,61,28,61,28v,,10,-3,10,-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">
                    <v:path arrowok="t" o:connecttype="custom" o:connectlocs="48,17;82,0;82,78;5,54;4,53;0,44;1,40;32,22;41,19;48,17" o:connectangles="0,0,0,0,0,0,0,0,0,0"/>
                  </v:shape>
                  <v:shape id="Freeform 35" style="position:absolute;left:1358;top:991;width:81;height:75;visibility:visible;mso-wrap-style:square;v-text-anchor:top" coordsize="120,111" o:spid="_x0000_s1060" stroked="f" path="m,c17,15,39,21,60,27v18,5,37,11,53,22c118,54,120,57,120,61v,2,,4,-1,6c109,86,85,95,68,101,46,107,23,110,,111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">
                    <v:path arrowok="t" o:connecttype="custom" o:connectlocs="0,0;41,18;76,33;81,41;80,45;46,68;0,75;0,0" o:connectangles="0,0,0,0,0,0,0,0"/>
                  </v:shape>
                  <v:shape id="Freeform 36" style="position:absolute;left:405;top:905;width:185;height:119;visibility:visible;mso-wrap-style:square;v-text-anchor:top" coordsize="273,175" o:spid="_x0000_s1061" stroked="f" path="m37,37c37,25,36,13,33,,99,3,174,11,239,46v16,10,34,24,34,43c273,90,273,90,273,91v-3,24,-27,31,-49,38c196,138,196,138,196,138v-23,6,-46,13,-57,37c102,153,55,142,,144,24,116,37,78,37,3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">
                    <v:path arrowok="t" o:connecttype="custom" o:connectlocs="25,25;22,0;162,31;185,61;185,62;152,88;133,94;94,119;0,98;25,25" o:connectangles="0,0,0,0,0,0,0,0,0,0"/>
                  </v:shape>
                  <v:shape id="Freeform 37" style="position:absolute;left:1358;top:910;width:185;height:118;visibility:visible;mso-wrap-style:square;v-text-anchor:top" coordsize="274,173" o:spid="_x0000_s1062" stroked="f" path="m93,140v-2,-1,-2,-1,-2,-1c63,131,63,131,63,131,41,125,20,120,4,102,1,98,,93,,87,,83,1,78,3,74,23,43,58,32,92,21v9,-3,9,-3,9,-3c143,7,189,1,242,v-2,13,-4,26,-4,39c238,80,251,116,274,144v-54,-3,-101,7,-139,29c128,154,109,146,93,14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">
                    <v:path arrowok="t" o:connecttype="custom" o:connectlocs="63,95;61,95;43,89;3,70;0,59;2,50;62,14;68,12;163,0;161,27;185,98;91,118;63,95" o:connectangles="0,0,0,0,0,0,0,0,0,0,0,0,0"/>
                  </v:shape>
                  <v:shape id="Freeform 38" style="position:absolute;left:486;top:927;width:975;height:256;visibility:visible;mso-wrap-style:square;v-text-anchor:top" coordsize="1439,376" o:spid="_x0000_s1063" stroked="f"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">
                    <v:path arrowok="t" o:connecttype="custom" o:connectlocs="220,111;284,69;533,11;679,63;720,89;762,117;902,148;958,121;975,209;950,231;947,231;714,193;650,151;428,108;310,159;251,197;62,237;5,214;0,204;18,117;100,148;220,111" o:connectangles="0,0,0,0,0,0,0,0,0,0,0,0,0,0,0,0,0,0,0,0,0,0"/>
                  </v:shape>
                  <v:shape id="Freeform 39" style="position:absolute;left:510;top:956;width:925;height:195;visibility:visible;mso-wrap-style:square;v-text-anchor:top" coordsize="1365,287" o:spid="_x0000_s1064" fillcolor="#094183 [3215]" stroked="f"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">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style="position:absolute;left:683;top:565;width:70;height:69;visibility:visible;mso-wrap-style:square;v-text-anchor:top" coordsize="104,101" o:spid="_x0000_s1065" stroked="f" path="m39,28c12,18,12,18,12,18,26,46,26,46,26,46,,64,,64,,64v29,7,29,7,29,7c27,101,27,101,27,101,52,81,52,81,52,81v22,20,22,20,22,20c73,69,73,69,73,69v,,31,-2,31,-2c78,47,78,47,78,47,93,20,93,20,93,20,63,29,63,29,63,29,51,,51,,51,l39,2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">
                    <v:path arrowok="t" o:connecttype="custom" o:connectlocs="26,19;8,12;18,31;0,44;20,49;18,69;35,55;50,69;49,47;70,46;53,32;63,14;42,20;34,0;26,19" o:connectangles="0,0,0,0,0,0,0,0,0,0,0,0,0,0,0"/>
                  </v:shape>
                  <v:shape id="Freeform 41" style="position:absolute;left:804;top:597;width:70;height:69;visibility:visible;mso-wrap-style:square;v-text-anchor:top" coordsize="70,69" o:spid="_x0000_s1066" stroked="f" path="m26,19l8,13r9,18l,43r20,5l18,69,34,55,51,69,49,47,70,45,53,32,63,13,43,19,34,,26,1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">
                    <v:path arrowok="t" o:connecttype="custom" o:connectlocs="26,19;8,13;17,31;0,43;20,48;18,69;34,55;51,69;49,47;70,45;53,32;63,13;43,19;34,0;26,19" o:connectangles="0,0,0,0,0,0,0,0,0,0,0,0,0,0,0"/>
                  </v:shape>
                  <v:shape id="Freeform 42" style="position:absolute;left:660;top:721;width:71;height:69;visibility:visible;mso-wrap-style:square;v-text-anchor:top" coordsize="104,101" o:spid="_x0000_s1067" stroked="f" path="m51,c62,28,62,28,62,28,93,20,93,20,93,20,78,46,78,46,78,46v26,20,26,20,26,20c104,66,72,69,72,69v2,32,2,32,2,32c51,80,51,80,51,80,27,101,27,101,27,101,29,70,29,70,29,70,,64,,64,,64,26,45,26,45,26,45,11,19,11,19,11,19v28,9,28,9,28,9l5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">
                    <v:path arrowok="t" o:connecttype="custom" o:connectlocs="35,0;42,19;63,14;53,31;71,45;49,47;51,69;35,55;18,69;20,48;0,44;18,31;8,13;27,19;35,0" o:connectangles="0,0,0,0,0,0,0,0,0,0,0,0,0,0,0"/>
                  </v:shape>
                  <v:shape id="Freeform 43" style="position:absolute;left:813;top:730;width:50;height:48;visibility:visible;mso-wrap-style:square;v-text-anchor:top" coordsize="50,48" o:spid="_x0000_s1068" stroked="f" path="m25,r7,18l50,18,35,30r5,18l25,37,10,48,15,30,,18r19,l2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">
                    <v:path arrowok="t" o:connecttype="custom" o:connectlocs="25,0;32,18;50,18;35,30;40,48;25,37;10,48;15,30;0,18;19,18;25,0" o:connectangles="0,0,0,0,0,0,0,0,0,0,0"/>
                  </v:shape>
                  <v:shape id="Freeform 44" style="position:absolute;left:803;top:856;width:71;height:69;visibility:visible;mso-wrap-style:square;v-text-anchor:top" coordsize="71,69" o:spid="_x0000_s1069" stroked="f" path="m27,19l8,13,18,31,,43r20,5l18,69,35,55,50,69,49,48,71,45,53,32,63,13,42,19,35,,27,1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">
                    <v:path arrowok="t" o:connecttype="custom" o:connectlocs="27,19;8,13;18,31;0,43;20,48;18,69;35,55;50,69;49,48;71,45;53,32;63,13;42,19;35,0;27,19" o:connectangles="0,0,0,0,0,0,0,0,0,0,0,0,0,0,0"/>
                  </v:shape>
                  <v:shape id="Freeform 45" style="position:absolute;left:775;top:490;width:20;height:12;visibility:visible;mso-wrap-style:square;v-text-anchor:top" coordsize="30,18" o:spid="_x0000_s1070" stroked="f" path="m28,c19,,5,13,,18,18,11,25,15,29,9,30,6,30,2,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">
                    <v:path arrowok="t" o:connecttype="custom" o:connectlocs="19,0;0,12;19,6;19,0" o:connectangles="0,0,0,0"/>
                  </v:shape>
                  <v:shape id="Freeform 46" style="position:absolute;left:800;top:493;width:12;height:20;visibility:visible;mso-wrap-style:square;v-text-anchor:top" coordsize="18,29" o:spid="_x0000_s1071" stroked="f" path="m2,c,12,8,23,17,29v1,-9,1,-9,1,-9c17,12,9,4,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">
                    <v:path arrowok="t" o:connecttype="custom" o:connectlocs="1,0;11,20;12,14;1,0" o:connectangles="0,0,0,0"/>
                  </v:shape>
                  <v:shape id="Freeform 47" style="position:absolute;left:795;top:508;width:14;height:21;visibility:visible;mso-wrap-style:square;v-text-anchor:top" coordsize="21,30" o:spid="_x0000_s1072" stroked="f" path="m4,c3,3,,8,1,11v1,7,11,9,15,19c21,21,14,3,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">
                    <v:path arrowok="t" o:connecttype="custom" o:connectlocs="3,0;1,8;11,21;3,0" o:connectangles="0,0,0,0"/>
                  </v:shape>
                  <v:shape id="Freeform 48" style="position:absolute;left:785;top:521;width:15;height:24;visibility:visible;mso-wrap-style:square;v-text-anchor:top" coordsize="22,35" o:spid="_x0000_s1073" stroked="f" path="m12,c7,8,7,8,7,8,,19,13,28,13,35v4,-4,9,-16,6,-24c18,7,16,3,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">
                    <v:path arrowok="t" o:connecttype="custom" o:connectlocs="8,0;5,5;9,24;13,8;8,0" o:connectangles="0,0,0,0,0"/>
                  </v:shape>
                  <v:shape id="Freeform 49" style="position:absolute;left:758;top:520;width:27;height:11;visibility:visible;mso-wrap-style:square;v-text-anchor:top" coordsize="39,16" o:spid="_x0000_s1074" stroked="f" path="m23,3c18,5,6,13,,12v3,4,16,3,21,4c29,16,35,7,39,l23,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">
                    <v:path arrowok="t" o:connecttype="custom" o:connectlocs="16,2;0,8;15,11;27,0;16,2" o:connectangles="0,0,0,0,0"/>
                  </v:shape>
                  <v:shape id="Freeform 50" style="position:absolute;left:770;top:536;width:16;height:23;visibility:visible;mso-wrap-style:square;v-text-anchor:top" coordsize="23,34" o:spid="_x0000_s1075" stroked="f" path="m19,c3,4,13,23,,34,9,32,13,32,19,21,22,15,23,5,1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">
                    <v:path arrowok="t" o:connecttype="custom" o:connectlocs="13,0;0,23;13,14;13,0" o:connectangles="0,0,0,0"/>
                  </v:shape>
                  <v:shape id="Freeform 51" style="position:absolute;left:695;top:501;width:18;height:26;visibility:visible;mso-wrap-style:square;v-text-anchor:top" coordsize="26,39" o:spid="_x0000_s1076" stroked="f" path="m3,16c,28,3,31,9,39,6,21,26,14,17,,10,2,5,10,3,1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">
                    <v:path arrowok="t" o:connecttype="custom" o:connectlocs="2,11;6,26;12,0;2,11" o:connectangles="0,0,0,0"/>
                  </v:shape>
                  <v:shape id="Freeform 52" style="position:absolute;left:744;top:533;width:27;height:14;visibility:visible;mso-wrap-style:square;v-text-anchor:top" coordsize="40,21" o:spid="_x0000_s1077" stroked="f" path="m,17v,4,16,3,23,c27,16,39,11,40,7,12,,22,11,,1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">
                    <v:path arrowok="t" o:connecttype="custom" o:connectlocs="0,11;16,11;27,5;0,11" o:connectangles="0,0,0,0"/>
                  </v:shape>
                  <v:shape id="Freeform 53" style="position:absolute;left:767;top:504;width:25;height:15;visibility:visible;mso-wrap-style:square;v-text-anchor:top" coordsize="37,22" o:spid="_x0000_s1078" stroked="f" path="m,18v1,4,16,,23,-4c26,12,37,6,37,1,9,,20,8,,1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">
                    <v:path arrowok="t" o:connecttype="custom" o:connectlocs="0,12;16,10;25,1;0,12" o:connectangles="0,0,0,0"/>
                  </v:shape>
                  <v:shape id="Freeform 54" style="position:absolute;left:678;top:490;width:26;height:18;visibility:visible;mso-wrap-style:square;v-text-anchor:top" coordsize="37,27" o:spid="_x0000_s1079" stroked="f" path="m37,2c33,,21,6,19,8,11,11,,22,3,25,22,13,23,27,37,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">
                    <v:path arrowok="t" o:connecttype="custom" o:connectlocs="26,1;13,5;2,17;26,1" o:connectangles="0,0,0,0"/>
                  </v:shape>
                  <v:shape id="Freeform 55" style="position:absolute;left:730;top:454;width:22;height:11;visibility:visible;mso-wrap-style:square;v-text-anchor:top" coordsize="32,15" o:spid="_x0000_s1080" stroked="f" path="m,5v9,3,14,9,20,10c28,15,30,13,32,10,29,,9,1,,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">
                    <v:path arrowok="t" o:connecttype="custom" o:connectlocs="0,4;14,11;22,7;0,4" o:connectangles="0,0,0,0"/>
                  </v:shape>
                  <v:shape id="Freeform 56" style="position:absolute;left:750;top:465;width:13;height:22;visibility:visible;mso-wrap-style:square;v-text-anchor:top" coordsize="18,32" o:spid="_x0000_s1081" stroked="f" path="m14,32v,-10,4,-16,2,-22c14,2,11,1,8,,,6,7,24,14,3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">
                    <v:path arrowok="t" o:connecttype="custom" o:connectlocs="10,22;12,7;6,0;10,22" o:connectangles="0,0,0,0"/>
                  </v:shape>
                  <v:shape id="Freeform 57" style="position:absolute;left:710;top:462;width:26;height:14;visibility:visible;mso-wrap-style:square;v-text-anchor:top" coordsize="38,20" o:spid="_x0000_s1082" stroked="f" path="m27,2c19,,5,5,,9,11,8,17,20,30,15v8,-4,8,-4,8,-4c35,6,31,4,27,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">
                    <v:path arrowok="t" o:connecttype="custom" o:connectlocs="18,1;0,6;21,11;26,8;18,1" o:connectangles="0,0,0,0,0"/>
                  </v:shape>
                  <v:shape id="Freeform 58" style="position:absolute;left:738;top:470;width:14;height:25;visibility:visible;mso-wrap-style:square;v-text-anchor:top" coordsize="20,37" o:spid="_x0000_s1083" stroked="f" path="m2,11c,19,6,33,10,37,9,27,20,20,14,8,10,,10,,10,,6,3,3,6,2,1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">
                    <v:path arrowok="t" o:connecttype="custom" o:connectlocs="1,7;7,25;10,5;7,0;1,7" o:connectangles="0,0,0,0,0"/>
                  </v:shape>
                  <v:shape id="Freeform 59" style="position:absolute;left:746;top:550;width:21;height:14;visibility:visible;mso-wrap-style:square;v-text-anchor:top" coordsize="32,21" o:spid="_x0000_s1084" stroked="f" path="m32,c23,,23,,23,,9,2,10,16,,20v6,1,21,-1,27,-8c30,9,31,5,3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">
                    <v:path arrowok="t" o:connecttype="custom" o:connectlocs="21,0;15,0;0,13;18,8;21,0" o:connectangles="0,0,0,0,0"/>
                  </v:shape>
                  <v:shape id="Freeform 60" style="position:absolute;left:695;top:474;width:24;height:14;visibility:visible;mso-wrap-style:square;v-text-anchor:top" coordsize="36,20" o:spid="_x0000_s1085" stroked="f" path="m16,2c4,6,3,10,,19,13,7,30,20,36,4,31,,21,,16,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">
                    <v:path arrowok="t" o:connecttype="custom" o:connectlocs="11,1;0,13;24,3;11,1" o:connectangles="0,0,0,0"/>
                  </v:shape>
                  <v:shape id="Freeform 61" style="position:absolute;left:724;top:478;width:15;height:27;visibility:visible;mso-wrap-style:square;v-text-anchor:top" coordsize="22,39" o:spid="_x0000_s1086" stroked="f" path="m1,19c2,32,5,34,13,39,5,23,22,10,9,,3,4,,13,1,1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">
                    <v:path arrowok="t" o:connecttype="custom" o:connectlocs="1,13;9,27;6,0;1,13" o:connectangles="0,0,0,0"/>
                  </v:shape>
                  <v:shape id="Freeform 62" style="position:absolute;left:714;top:491;width:9;height:26;visibility:visible;mso-wrap-style:square;v-text-anchor:top" coordsize="13,39" o:spid="_x0000_s1087" stroked="f" path="m1,c,17,,31,8,39,13,25,13,19,9,10,8,6,4,,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">
                    <v:path arrowok="t" o:connecttype="custom" o:connectlocs="1,0;6,26;6,7;1,0" o:connectangles="0,0,0,0"/>
                  </v:shape>
                </v:group>
              </v:group>
              <v:rect id="Rectangle 129" style="position:absolute;left:71341;width:2124;height:2124;visibility:visible;mso-wrap-style:square;v-text-anchor:middle" o:spid="_x0000_s1088"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"/>
              <w10:wrap type="topAndBottom" anchorx="page" anchory="page"/>
              <w10:anchorlock/>
            </v:group>
          </w:pict>
        </mc:Fallback>
      </mc:AlternateContent>
    </w:r>
    <w:r>
      <w:rPr>
        <w:noProof/>
      </w:rPr>
      <mc:AlternateContent>
        <mc:Choice Requires="wpg">
          <w:drawing>
            <wp:anchor distT="0" distB="0" distL="114300" distR="114300" simplePos="0" relativeHeight="251657216" behindDoc="0" locked="1" layoutInCell="1" allowOverlap="1" wp14:anchorId="31AF4B68" wp14:editId="450BD87D">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E167CC1">
            <v:group id="Group 66" style="position:absolute;margin-left:0;margin-top:0;width:577.4pt;height:201.85pt;z-index:251657216;mso-position-horizontal:left;mso-position-horizontal-relative:page;mso-position-vertical:top;mso-position-vertical-relative:page;mso-width-relative:margin;mso-height-relative:margin" coordsize="73343,25643" o:spid="_x0000_s1026" w14:anchorId="44B0B6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">
              <v:group id="Group 1" style="position:absolute;left:2135;top:2135;width:71208;height:23508" coordsize="71208,23508"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style="position:absolute;width:71208;height:23508;visibility:visible;mso-wrap-style:square;v-text-anchor:middle" o:spid="_x0000_s1028" fillcolor="#094183 [3215]"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v:group id="Group 4" style="position:absolute;left:54006;top:3000;width:14285;height:14338" coordsize="1952,19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AutoShape 3" style="position:absolute;top:1;width:1952;height:1956;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o:lock v:ext="edit" text="t" aspectratio="t"/>
                  </v:rect>
                  <v:rect id="Rectangle 5" style="position:absolute;left:1;width:1950;height:1957;visibility:visible;mso-wrap-style:square;v-text-anchor:top" o:spid="_x0000_s1031" fillcolor="#0a4183"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"/>
                  <v:shape id="Freeform 6" style="position:absolute;left:227;top:1282;width:90;height:109;visibility:visible;mso-wrap-style:square;v-text-anchor:top" coordsize="132,160" o:spid="_x0000_s1032" stroked="f"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">
                    <v:path arrowok="t" o:connecttype="custom" o:connectlocs="3,3;0,18;1,20;4,18;6,14;20,10;39,10;39,67;38,98;35,104;31,105;29,107;32,109;44,109;46,109;48,109;63,109;66,107;64,105;58,104;54,98;53,67;53,10;70,10;85,17;86,18;88,22;90,19;90,14;90,3;89,1;87,1;75,2;23,2;12,1;7,1;5,0;3,3" o:connectangles="0,0,0,0,0,0,0,0,0,0,0,0,0,0,0,0,0,0,0,0,0,0,0,0,0,0,0,0,0,0,0,0,0,0,0,0,0,0"/>
                  </v:shape>
                  <v:shape id="Freeform 7" style="position:absolute;left:323;top:1284;width:111;height:107;visibility:visible;mso-wrap-style:square;v-text-anchor:top" coordsize="164,157" o:spid="_x0000_s1033" stroked="f"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">
                    <v:path arrowok="t" o:connecttype="custom" o:connectlocs="91,0;75,0;74,4;84,11;84,44;26,41;30,4;36,2;21,0;17,0;0,2;7,4;12,41;12,96;4,103;5,107;19,107;36,107;37,103;26,96;26,51;84,65;80,102;74,105;89,107;93,107;111,105;103,102;97,65;98,11;106,4;104,0" o:connectangles="0,0,0,0,0,0,0,0,0,0,0,0,0,0,0,0,0,0,0,0,0,0,0,0,0,0,0,0,0,0,0,0"/>
                  </v:shape>
                  <v:shape id="Freeform 8" style="position:absolute;left:448;top:1283;width:64;height:108;visibility:visible;mso-wrap-style:square;v-text-anchor:top" coordsize="94,160" o:spid="_x0000_s1034" stroked="f"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">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style="position:absolute;left:569;top:1284;width:106;height:109;visibility:visible;mso-wrap-style:square;v-text-anchor:top" coordsize="156,160" o:spid="_x0000_s1035" stroked="f"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">
                    <v:path arrowok="t" o:connecttype="custom" o:connectlocs="94,0;91,0;90,0;77,0;73,2;75,4;80,4;85,11;86,41;86,59;77,92;56,102;37,94;27,61;27,41;27,11;31,4;34,4;36,2;33,0;23,0;19,0;16,0;3,0;0,2;2,4;7,4;12,11;12,41;12,61;24,99;54,109;83,99;96,56;96,41;96,11;101,4;104,4;106,2;103,0;94,0" o:connectangles="0,0,0,0,0,0,0,0,0,0,0,0,0,0,0,0,0,0,0,0,0,0,0,0,0,0,0,0,0,0,0,0,0,0,0,0,0,0,0,0,0"/>
                  </v:shape>
                  <v:shape id="Freeform 10" style="position:absolute;left:689;top:1282;width:114;height:110;visibility:visible;mso-wrap-style:square;v-text-anchor:top" coordsize="168,162" o:spid="_x0000_s1036" stroked="f"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">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style="position:absolute;left:822;top:1284;width:38;height:107;visibility:visible;mso-wrap-style:square;v-text-anchor:top" coordsize="56,157" o:spid="_x0000_s1037" stroked="f" path="m29,c26,,26,,26,,23,,23,,23,,5,,5,,5,,4,,,,,3,,4,2,6,4,6v6,,6,,6,c13,7,15,9,15,16v,,1,44,1,44c16,96,16,96,16,96v,20,,36,-1,45c14,147,13,150,10,150v,,-6,1,-6,1c2,151,1,153,1,154v,3,4,3,5,3c22,157,22,157,22,157v4,,4,,4,c28,157,28,157,28,157v23,,23,,23,c55,157,56,155,56,154v,-1,-1,-3,-3,-3c44,150,44,150,44,150v-5,,-6,-3,-7,-9c36,132,36,116,36,96v,-36,,-36,,-36c36,16,36,16,36,16,37,10,38,7,43,6v,,4,,4,c49,6,51,4,51,3,51,,47,,46,l2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">
                    <v:path arrowok="t" o:connecttype="custom" o:connectlocs="20,0;18,0;16,0;3,0;0,2;3,4;7,4;10,11;11,41;11,65;10,96;7,102;3,103;1,105;4,107;15,107;18,107;19,107;35,107;38,105;36,103;30,102;25,96;24,65;24,41;24,11;29,4;32,4;35,2;31,0;20,0" o:connectangles="0,0,0,0,0,0,0,0,0,0,0,0,0,0,0,0,0,0,0,0,0,0,0,0,0,0,0,0,0,0,0"/>
                  </v:shape>
                  <v:shape id="Freeform 12" style="position:absolute;left:866;top:1284;width:112;height:109;visibility:visible;mso-wrap-style:square;v-text-anchor:top" coordsize="166,160" o:spid="_x0000_s1038" stroked="f"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">
                    <v:path arrowok="t" o:connecttype="custom" o:connectlocs="100,0;98,0;94,0;84,0;80,2;83,4;88,4;88,7;88,12;59,87;34,18;30,6;31,5;36,4;38,2;34,0;24,0;21,0;18,0;5,0;0,2;2,4;7,4;16,14;51,101;56,109;60,103;63,98;80,57;88,37;96,18;103,5;109,4;112,2;109,0;100,0" o:connectangles="0,0,0,0,0,0,0,0,0,0,0,0,0,0,0,0,0,0,0,0,0,0,0,0,0,0,0,0,0,0,0,0,0,0,0,0"/>
                  </v:shape>
                  <v:shape id="Freeform 13" style="position:absolute;left:984;top:1283;width:64;height:108;visibility:visible;mso-wrap-style:square;v-text-anchor:top" coordsize="94,160" o:spid="_x0000_s1039" stroked="f"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">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style="position:absolute;left:1066;top:1284;width:107;height:107;visibility:visible;mso-wrap-style:square;v-text-anchor:top" coordsize="157,157" o:spid="_x0000_s1040" stroked="f"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">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style="position:absolute;left:1176;top:1282;width:55;height:111;visibility:visible;mso-wrap-style:square;v-text-anchor:top" coordsize="81,163" o:spid="_x0000_s1041" stroked="f"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">
                    <v:path arrowok="t" o:connecttype="custom" o:connectlocs="3,26;22,57;28,62;43,86;24,104;5,91;5,86;3,83;1,86;1,87;0,101;3,107;22,111;43,105;55,81;35,48;31,44;14,22;31,7;47,14;48,20;50,23;52,18;53,5;53,4;51,2;46,1;33,0;3,26" o:connectangles="0,0,0,0,0,0,0,0,0,0,0,0,0,0,0,0,0,0,0,0,0,0,0,0,0,0,0,0,0"/>
                  </v:shape>
                  <v:shape id="Freeform 16" style="position:absolute;left:1253;top:1284;width:37;height:107;visibility:visible;mso-wrap-style:square;v-text-anchor:top" coordsize="55,157" o:spid="_x0000_s1042" stroked="f" path="m29,c25,,25,,25,,22,,22,,22,,5,,5,,5,,1,,,1,,3,,4,1,6,3,6v6,,6,,6,c12,7,14,9,15,16v,44,,44,,44c15,96,15,96,15,96v,20,,36,-1,45c13,147,12,150,9,150v,,-5,1,-5,1c1,151,,153,,154v,3,4,3,5,3c22,157,22,157,22,157v3,,3,,3,c28,157,28,157,28,157v22,,22,,22,c55,157,55,155,55,154v,-1,-1,-3,-3,-3c43,150,43,150,43,150v-5,,-6,-3,-7,-9c35,132,35,116,35,96v,-36,,-36,,-36c36,16,36,16,36,16v,-6,2,-9,6,-10c47,6,47,6,47,6v2,,3,-2,3,-3c50,,46,,45,l2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">
                    <v:path arrowok="t" o:connecttype="custom" o:connectlocs="20,0;17,0;15,0;3,0;0,2;2,4;6,4;10,11;10,41;10,65;9,96;6,102;3,103;0,105;3,107;15,107;17,107;19,107;34,107;37,105;35,103;29,102;24,96;24,65;24,41;24,11;28,4;32,4;34,2;30,0;20,0" o:connectangles="0,0,0,0,0,0,0,0,0,0,0,0,0,0,0,0,0,0,0,0,0,0,0,0,0,0,0,0,0,0,0"/>
                  </v:shape>
                  <v:shape id="Freeform 17" style="position:absolute;left:1300;top:1282;width:89;height:109;visibility:visible;mso-wrap-style:square;v-text-anchor:top" coordsize="132,160" o:spid="_x0000_s1043" stroked="f"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">
                    <v:path arrowok="t" o:connecttype="custom" o:connectlocs="3,3;0,18;1,20;4,18;6,14;20,10;38,10;38,67;38,98;35,104;31,105;29,107;32,109;43,109;45,109;47,109;63,109;65,107;63,105;57,104;53,98;53,67;53,10;69,10;84,17;85,18;87,22;89,19;89,14;89,3;88,1;86,1;74,2;22,2;11,1;7,1;5,0;3,3" o:connectangles="0,0,0,0,0,0,0,0,0,0,0,0,0,0,0,0,0,0,0,0,0,0,0,0,0,0,0,0,0,0,0,0,0,0,0,0,0,0"/>
                  </v:shape>
                  <v:shape id="Freeform 18" style="position:absolute;left:1394;top:1284;width:102;height:107;visibility:visible;mso-wrap-style:square;v-text-anchor:top" coordsize="151,157" o:spid="_x0000_s1044" stroked="f"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">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style="position:absolute;left:1542;top:1282;width:111;height:111;visibility:visible;mso-wrap-style:square;v-text-anchor:top" coordsize="164,163" o:spid="_x0000_s1045" stroked="f" path="m,81v,40,26,82,81,82c129,163,164,127,164,78,164,31,131,,82,,23,,,50,,81m23,76c23,35,45,10,81,10v29,,61,23,61,74c142,149,96,152,87,152,49,152,23,121,23,7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">
                    <v:path arrowok="t" o:connecttype="custom" o:connectlocs="0,55;55,111;111,53;56,0;0,55;16,52;55,7;96,57;59,104;16,52" o:connectangles="0,0,0,0,0,0,0,0,0,0"/>
                    <o:lock v:ext="edit" verticies="t"/>
                  </v:shape>
                  <v:shape id="Freeform 20" style="position:absolute;left:1666;top:1283;width:62;height:108;visibility:visible;mso-wrap-style:square;v-text-anchor:top" coordsize="92,159" o:spid="_x0000_s1046" stroked="f"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">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style="position:absolute;left:244;top:1472;width:1477;height:8;visibility:visible;mso-wrap-style:square;v-text-anchor:top" o:spid="_x0000_s1047"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"/>
                  <v:shape id="Freeform 22" style="position:absolute;left:227;top:1555;width:222;height:168;visibility:visible;mso-wrap-style:square;v-text-anchor:top" coordsize="327,247" o:spid="_x0000_s1048" stroked="f"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">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style="position:absolute;left:460;top:1558;width:109;height:165;visibility:visible;mso-wrap-style:square;v-text-anchor:top" coordsize="161,243" o:spid="_x0000_s1049" stroked="f"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">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style="position:absolute;left:596;top:1559;width:114;height:164;visibility:visible;mso-wrap-style:square;v-text-anchor:top" coordsize="167,241" o:spid="_x0000_s1050" stroked="f"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">
                    <v:path arrowok="t" o:connecttype="custom" o:connectlocs="46,1;35,1;24,1;5,0;0,3;5,5;12,6;20,18;20,63;20,101;20,146;14,158;6,159;2,161;7,163;22,163;34,163;68,164;97,164;111,158;114,133;112,129;109,133;104,146;79,151;53,147;48,101;48,63;49,18;57,6;65,5;70,3;64,0;46,1" o:connectangles="0,0,0,0,0,0,0,0,0,0,0,0,0,0,0,0,0,0,0,0,0,0,0,0,0,0,0,0,0,0,0,0,0,0"/>
                  </v:shape>
                  <v:shape id="Freeform 25" style="position:absolute;left:725;top:1559;width:124;height:164;visibility:visible;mso-wrap-style:square;v-text-anchor:top" coordsize="183,241" o:spid="_x0000_s1051" stroked="f"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">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style="position:absolute;left:870;top:1557;width:176;height:169;visibility:visible;mso-wrap-style:square;v-text-anchor:top" coordsize="259,249" o:spid="_x0000_s1052" stroked="f" path="m45,115c45,29,93,17,121,17v54,,92,47,92,113c213,222,162,232,141,232,84,232,45,184,45,115m,125v,59,40,124,127,124c205,249,259,195,259,119,259,46,210,,131,,41,,,65,,12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">
                    <v:path arrowok="t" o:connecttype="custom" o:connectlocs="31,78;82,12;145,88;96,157;31,78;0,85;86,169;176,81;89,0;0,85" o:connectangles="0,0,0,0,0,0,0,0,0,0"/>
                    <o:lock v:ext="edit" verticies="t"/>
                  </v:shape>
                  <v:shape id="Freeform 27" style="position:absolute;left:1061;top:1559;width:172;height:167;visibility:visible;mso-wrap-style:square;v-text-anchor:top" coordsize="254,245" o:spid="_x0000_s1053" stroked="f"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">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style="position:absolute;left:1252;top:1559;width:170;height:164;visibility:visible;mso-wrap-style:square;v-text-anchor:top" coordsize="251,241" o:spid="_x0000_s1054" stroked="f"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">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style="position:absolute;left:1426;top:1556;width:180;height:169;visibility:visible;mso-wrap-style:square;v-text-anchor:top" coordsize="266,249" o:spid="_x0000_s1055" stroked="f"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">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style="position:absolute;left:1616;top:1558;width:109;height:165;visibility:visible;mso-wrap-style:square;v-text-anchor:top" coordsize="161,243" o:spid="_x0000_s1056" stroked="f"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">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style="position:absolute;left:569;top:215;width:862;height:953;visibility:visible;mso-wrap-style:square;v-text-anchor:top" coordsize="1271,1401" o:spid="_x0000_s1057" stroked="f"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">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style="position:absolute;left:565;top:208;width:874;height:964;visibility:visible;mso-wrap-style:square;v-text-anchor:top" coordsize="1290,1419" o:spid="_x0000_s1058" fillcolor="#0a4183" stroked="f"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">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style="position:absolute;left:508;top:986;width:82;height:78;visibility:visible;mso-wrap-style:square;v-text-anchor:top" coordsize="121,115" o:spid="_x0000_s1059" stroked="f" path="m71,25c89,20,107,14,121,v,8,,111,,115c83,114,40,109,8,80v,,-2,-2,-2,-2c3,73,,70,,65,,63,,61,1,59,10,42,29,37,47,32,61,28,61,28,61,28v,,10,-3,10,-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">
                    <v:path arrowok="t" o:connecttype="custom" o:connectlocs="48,17;82,0;82,78;5,54;4,53;0,44;1,40;32,22;41,19;48,17" o:connectangles="0,0,0,0,0,0,0,0,0,0"/>
                  </v:shape>
                  <v:shape id="Freeform 35" style="position:absolute;left:1358;top:991;width:81;height:75;visibility:visible;mso-wrap-style:square;v-text-anchor:top" coordsize="120,111" o:spid="_x0000_s1060" stroked="f" path="m,c17,15,39,21,60,27v18,5,37,11,53,22c118,54,120,57,120,61v,2,,4,-1,6c109,86,85,95,68,101,46,107,23,110,,111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">
                    <v:path arrowok="t" o:connecttype="custom" o:connectlocs="0,0;41,18;76,33;81,41;80,45;46,68;0,75;0,0" o:connectangles="0,0,0,0,0,0,0,0"/>
                  </v:shape>
                  <v:shape id="Freeform 36" style="position:absolute;left:405;top:905;width:185;height:119;visibility:visible;mso-wrap-style:square;v-text-anchor:top" coordsize="273,175" o:spid="_x0000_s1061" stroked="f" path="m37,37c37,25,36,13,33,,99,3,174,11,239,46v16,10,34,24,34,43c273,90,273,90,273,91v-3,24,-27,31,-49,38c196,138,196,138,196,138v-23,6,-46,13,-57,37c102,153,55,142,,144,24,116,37,78,37,3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">
                    <v:path arrowok="t" o:connecttype="custom" o:connectlocs="25,25;22,0;162,31;185,61;185,62;152,88;133,94;94,119;0,98;25,25" o:connectangles="0,0,0,0,0,0,0,0,0,0"/>
                  </v:shape>
                  <v:shape id="Freeform 37" style="position:absolute;left:1358;top:910;width:185;height:118;visibility:visible;mso-wrap-style:square;v-text-anchor:top" coordsize="274,173" o:spid="_x0000_s1062" stroked="f" path="m93,140v-2,-1,-2,-1,-2,-1c63,131,63,131,63,131,41,125,20,120,4,102,1,98,,93,,87,,83,1,78,3,74,23,43,58,32,92,21v9,-3,9,-3,9,-3c143,7,189,1,242,v-2,13,-4,26,-4,39c238,80,251,116,274,144v-54,-3,-101,7,-139,29c128,154,109,146,93,14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">
                    <v:path arrowok="t" o:connecttype="custom" o:connectlocs="63,95;61,95;43,89;3,70;0,59;2,50;62,14;68,12;163,0;161,27;185,98;91,118;63,95" o:connectangles="0,0,0,0,0,0,0,0,0,0,0,0,0"/>
                  </v:shape>
                  <v:shape id="Freeform 38" style="position:absolute;left:486;top:927;width:975;height:256;visibility:visible;mso-wrap-style:square;v-text-anchor:top" coordsize="1439,376" o:spid="_x0000_s1063" stroked="f"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">
                    <v:path arrowok="t" o:connecttype="custom" o:connectlocs="220,111;284,69;533,11;679,63;720,89;762,117;902,148;958,121;975,209;950,231;947,231;714,193;650,151;428,108;310,159;251,197;62,237;5,214;0,204;18,117;100,148;220,111" o:connectangles="0,0,0,0,0,0,0,0,0,0,0,0,0,0,0,0,0,0,0,0,0,0"/>
                  </v:shape>
                  <v:shape id="Freeform 39" style="position:absolute;left:510;top:956;width:925;height:195;visibility:visible;mso-wrap-style:square;v-text-anchor:top" coordsize="1365,287" o:spid="_x0000_s1064" fillcolor="#094183 [3215]" stroked="f"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">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style="position:absolute;left:683;top:565;width:70;height:69;visibility:visible;mso-wrap-style:square;v-text-anchor:top" coordsize="104,101" o:spid="_x0000_s1065" stroked="f" path="m39,28c12,18,12,18,12,18,26,46,26,46,26,46,,64,,64,,64v29,7,29,7,29,7c27,101,27,101,27,101,52,81,52,81,52,81v22,20,22,20,22,20c73,69,73,69,73,69v,,31,-2,31,-2c78,47,78,47,78,47,93,20,93,20,93,20,63,29,63,29,63,29,51,,51,,51,l39,2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">
                    <v:path arrowok="t" o:connecttype="custom" o:connectlocs="26,19;8,12;18,31;0,44;20,49;18,69;35,55;50,69;49,47;70,46;53,32;63,14;42,20;34,0;26,19" o:connectangles="0,0,0,0,0,0,0,0,0,0,0,0,0,0,0"/>
                  </v:shape>
                  <v:shape id="Freeform 41" style="position:absolute;left:804;top:597;width:70;height:69;visibility:visible;mso-wrap-style:square;v-text-anchor:top" coordsize="70,69" o:spid="_x0000_s1066" stroked="f" path="m26,19l8,13r9,18l,43r20,5l18,69,34,55,51,69,49,47,70,45,53,32,63,13,43,19,34,,26,1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">
                    <v:path arrowok="t" o:connecttype="custom" o:connectlocs="26,19;8,13;17,31;0,43;20,48;18,69;34,55;51,69;49,47;70,45;53,32;63,13;43,19;34,0;26,19" o:connectangles="0,0,0,0,0,0,0,0,0,0,0,0,0,0,0"/>
                  </v:shape>
                  <v:shape id="Freeform 42" style="position:absolute;left:660;top:721;width:71;height:69;visibility:visible;mso-wrap-style:square;v-text-anchor:top" coordsize="104,101" o:spid="_x0000_s1067" stroked="f" path="m51,c62,28,62,28,62,28,93,20,93,20,93,20,78,46,78,46,78,46v26,20,26,20,26,20c104,66,72,69,72,69v2,32,2,32,2,32c51,80,51,80,51,80,27,101,27,101,27,101,29,70,29,70,29,70,,64,,64,,64,26,45,26,45,26,45,11,19,11,19,11,19v28,9,28,9,28,9l5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">
                    <v:path arrowok="t" o:connecttype="custom" o:connectlocs="35,0;42,19;63,14;53,31;71,45;49,47;51,69;35,55;18,69;20,48;0,44;18,31;8,13;27,19;35,0" o:connectangles="0,0,0,0,0,0,0,0,0,0,0,0,0,0,0"/>
                  </v:shape>
                  <v:shape id="Freeform 43" style="position:absolute;left:813;top:730;width:50;height:48;visibility:visible;mso-wrap-style:square;v-text-anchor:top" coordsize="50,48" o:spid="_x0000_s1068" stroked="f" path="m25,r7,18l50,18,35,30r5,18l25,37,10,48,15,30,,18r19,l2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">
                    <v:path arrowok="t" o:connecttype="custom" o:connectlocs="25,0;32,18;50,18;35,30;40,48;25,37;10,48;15,30;0,18;19,18;25,0" o:connectangles="0,0,0,0,0,0,0,0,0,0,0"/>
                  </v:shape>
                  <v:shape id="Freeform 44" style="position:absolute;left:803;top:856;width:71;height:69;visibility:visible;mso-wrap-style:square;v-text-anchor:top" coordsize="71,69" o:spid="_x0000_s1069" stroked="f" path="m27,19l8,13,18,31,,43r20,5l18,69,35,55,50,69,49,48,71,45,53,32,63,13,42,19,35,,27,1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">
                    <v:path arrowok="t" o:connecttype="custom" o:connectlocs="27,19;8,13;18,31;0,43;20,48;18,69;35,55;50,69;49,48;71,45;53,32;63,13;42,19;35,0;27,19" o:connectangles="0,0,0,0,0,0,0,0,0,0,0,0,0,0,0"/>
                  </v:shape>
                  <v:shape id="Freeform 45" style="position:absolute;left:775;top:490;width:20;height:12;visibility:visible;mso-wrap-style:square;v-text-anchor:top" coordsize="30,18" o:spid="_x0000_s1070" stroked="f" path="m28,c19,,5,13,,18,18,11,25,15,29,9,30,6,30,2,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">
                    <v:path arrowok="t" o:connecttype="custom" o:connectlocs="19,0;0,12;19,6;19,0" o:connectangles="0,0,0,0"/>
                  </v:shape>
                  <v:shape id="Freeform 46" style="position:absolute;left:800;top:493;width:12;height:20;visibility:visible;mso-wrap-style:square;v-text-anchor:top" coordsize="18,29" o:spid="_x0000_s1071" stroked="f" path="m2,c,12,8,23,17,29v1,-9,1,-9,1,-9c17,12,9,4,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">
                    <v:path arrowok="t" o:connecttype="custom" o:connectlocs="1,0;11,20;12,14;1,0" o:connectangles="0,0,0,0"/>
                  </v:shape>
                  <v:shape id="Freeform 47" style="position:absolute;left:795;top:508;width:14;height:21;visibility:visible;mso-wrap-style:square;v-text-anchor:top" coordsize="21,30" o:spid="_x0000_s1072" stroked="f" path="m4,c3,3,,8,1,11v1,7,11,9,15,19c21,21,14,3,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">
                    <v:path arrowok="t" o:connecttype="custom" o:connectlocs="3,0;1,8;11,21;3,0" o:connectangles="0,0,0,0"/>
                  </v:shape>
                  <v:shape id="Freeform 48" style="position:absolute;left:785;top:521;width:15;height:24;visibility:visible;mso-wrap-style:square;v-text-anchor:top" coordsize="22,35" o:spid="_x0000_s1073" stroked="f" path="m12,c7,8,7,8,7,8,,19,13,28,13,35v4,-4,9,-16,6,-24c18,7,16,3,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">
                    <v:path arrowok="t" o:connecttype="custom" o:connectlocs="8,0;5,5;9,24;13,8;8,0" o:connectangles="0,0,0,0,0"/>
                  </v:shape>
                  <v:shape id="Freeform 49" style="position:absolute;left:758;top:520;width:27;height:11;visibility:visible;mso-wrap-style:square;v-text-anchor:top" coordsize="39,16" o:spid="_x0000_s1074" stroked="f" path="m23,3c18,5,6,13,,12v3,4,16,3,21,4c29,16,35,7,39,l23,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">
                    <v:path arrowok="t" o:connecttype="custom" o:connectlocs="16,2;0,8;15,11;27,0;16,2" o:connectangles="0,0,0,0,0"/>
                  </v:shape>
                  <v:shape id="Freeform 50" style="position:absolute;left:770;top:536;width:16;height:23;visibility:visible;mso-wrap-style:square;v-text-anchor:top" coordsize="23,34" o:spid="_x0000_s1075" stroked="f" path="m19,c3,4,13,23,,34,9,32,13,32,19,21,22,15,23,5,1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">
                    <v:path arrowok="t" o:connecttype="custom" o:connectlocs="13,0;0,23;13,14;13,0" o:connectangles="0,0,0,0"/>
                  </v:shape>
                  <v:shape id="Freeform 51" style="position:absolute;left:695;top:501;width:18;height:26;visibility:visible;mso-wrap-style:square;v-text-anchor:top" coordsize="26,39" o:spid="_x0000_s1076" stroked="f" path="m3,16c,28,3,31,9,39,6,21,26,14,17,,10,2,5,10,3,1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">
                    <v:path arrowok="t" o:connecttype="custom" o:connectlocs="2,11;6,26;12,0;2,11" o:connectangles="0,0,0,0"/>
                  </v:shape>
                  <v:shape id="Freeform 52" style="position:absolute;left:744;top:533;width:27;height:14;visibility:visible;mso-wrap-style:square;v-text-anchor:top" coordsize="40,21" o:spid="_x0000_s1077" stroked="f" path="m,17v,4,16,3,23,c27,16,39,11,40,7,12,,22,11,,1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">
                    <v:path arrowok="t" o:connecttype="custom" o:connectlocs="0,11;16,11;27,5;0,11" o:connectangles="0,0,0,0"/>
                  </v:shape>
                  <v:shape id="Freeform 53" style="position:absolute;left:767;top:504;width:25;height:15;visibility:visible;mso-wrap-style:square;v-text-anchor:top" coordsize="37,22" o:spid="_x0000_s1078" stroked="f" path="m,18v1,4,16,,23,-4c26,12,37,6,37,1,9,,20,8,,1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">
                    <v:path arrowok="t" o:connecttype="custom" o:connectlocs="0,12;16,10;25,1;0,12" o:connectangles="0,0,0,0"/>
                  </v:shape>
                  <v:shape id="Freeform 54" style="position:absolute;left:678;top:490;width:26;height:18;visibility:visible;mso-wrap-style:square;v-text-anchor:top" coordsize="37,27" o:spid="_x0000_s1079" stroked="f" path="m37,2c33,,21,6,19,8,11,11,,22,3,25,22,13,23,27,37,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">
                    <v:path arrowok="t" o:connecttype="custom" o:connectlocs="26,1;13,5;2,17;26,1" o:connectangles="0,0,0,0"/>
                  </v:shape>
                  <v:shape id="Freeform 55" style="position:absolute;left:730;top:454;width:22;height:11;visibility:visible;mso-wrap-style:square;v-text-anchor:top" coordsize="32,15" o:spid="_x0000_s1080" stroked="f" path="m,5v9,3,14,9,20,10c28,15,30,13,32,10,29,,9,1,,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">
                    <v:path arrowok="t" o:connecttype="custom" o:connectlocs="0,4;14,11;22,7;0,4" o:connectangles="0,0,0,0"/>
                  </v:shape>
                  <v:shape id="Freeform 56" style="position:absolute;left:750;top:465;width:13;height:22;visibility:visible;mso-wrap-style:square;v-text-anchor:top" coordsize="18,32" o:spid="_x0000_s1081" stroked="f" path="m14,32v,-10,4,-16,2,-22c14,2,11,1,8,,,6,7,24,14,3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">
                    <v:path arrowok="t" o:connecttype="custom" o:connectlocs="10,22;12,7;6,0;10,22" o:connectangles="0,0,0,0"/>
                  </v:shape>
                  <v:shape id="Freeform 57" style="position:absolute;left:710;top:462;width:26;height:14;visibility:visible;mso-wrap-style:square;v-text-anchor:top" coordsize="38,20" o:spid="_x0000_s1082" stroked="f" path="m27,2c19,,5,5,,9,11,8,17,20,30,15v8,-4,8,-4,8,-4c35,6,31,4,27,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">
                    <v:path arrowok="t" o:connecttype="custom" o:connectlocs="18,1;0,6;21,11;26,8;18,1" o:connectangles="0,0,0,0,0"/>
                  </v:shape>
                  <v:shape id="Freeform 58" style="position:absolute;left:738;top:470;width:14;height:25;visibility:visible;mso-wrap-style:square;v-text-anchor:top" coordsize="20,37" o:spid="_x0000_s1083" stroked="f" path="m2,11c,19,6,33,10,37,9,27,20,20,14,8,10,,10,,10,,6,3,3,6,2,1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">
                    <v:path arrowok="t" o:connecttype="custom" o:connectlocs="1,7;7,25;10,5;7,0;1,7" o:connectangles="0,0,0,0,0"/>
                  </v:shape>
                  <v:shape id="Freeform 59" style="position:absolute;left:746;top:550;width:21;height:14;visibility:visible;mso-wrap-style:square;v-text-anchor:top" coordsize="32,21" o:spid="_x0000_s1084" stroked="f" path="m32,c23,,23,,23,,9,2,10,16,,20v6,1,21,-1,27,-8c30,9,31,5,3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">
                    <v:path arrowok="t" o:connecttype="custom" o:connectlocs="21,0;15,0;0,13;18,8;21,0" o:connectangles="0,0,0,0,0"/>
                  </v:shape>
                  <v:shape id="Freeform 60" style="position:absolute;left:695;top:474;width:24;height:14;visibility:visible;mso-wrap-style:square;v-text-anchor:top" coordsize="36,20" o:spid="_x0000_s1085" stroked="f" path="m16,2c4,6,3,10,,19,13,7,30,20,36,4,31,,21,,16,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">
                    <v:path arrowok="t" o:connecttype="custom" o:connectlocs="11,1;0,13;24,3;11,1" o:connectangles="0,0,0,0"/>
                  </v:shape>
                  <v:shape id="Freeform 61" style="position:absolute;left:724;top:478;width:15;height:27;visibility:visible;mso-wrap-style:square;v-text-anchor:top" coordsize="22,39" o:spid="_x0000_s1086" stroked="f" path="m1,19c2,32,5,34,13,39,5,23,22,10,9,,3,4,,13,1,1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">
                    <v:path arrowok="t" o:connecttype="custom" o:connectlocs="1,13;9,27;6,0;1,13" o:connectangles="0,0,0,0"/>
                  </v:shape>
                  <v:shape id="Freeform 62" style="position:absolute;left:714;top:491;width:9;height:26;visibility:visible;mso-wrap-style:square;v-text-anchor:top" coordsize="13,39" o:spid="_x0000_s1087" stroked="f" path="m1,c,17,,31,8,39,13,25,13,19,9,10,8,6,4,,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">
                    <v:path arrowok="t" o:connecttype="custom" o:connectlocs="1,0;6,26;6,7;1,0" o:connectangles="0,0,0,0"/>
                  </v:shape>
                </v:group>
              </v:group>
              <v:rect id="Rectangle 64" style="position:absolute;width:2124;height:2124;visibility:visible;mso-wrap-style:square;v-text-anchor:middle" o:spid="_x0000_s1088"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"/>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hint="default" w:ascii="Calibri" w:hAnsi="Calibri"/>
      </w:rPr>
    </w:lvl>
    <w:lvl w:ilvl="1">
      <w:start w:val="1"/>
      <w:numFmt w:val="bullet"/>
      <w:lvlText w:val="o"/>
      <w:lvlJc w:val="left"/>
      <w:pPr>
        <w:ind w:left="1610" w:hanging="360"/>
      </w:pPr>
      <w:rPr>
        <w:rFonts w:hint="default" w:ascii="Courier New" w:hAnsi="Courier New" w:cs="Courier New"/>
      </w:rPr>
    </w:lvl>
    <w:lvl w:ilvl="2">
      <w:start w:val="1"/>
      <w:numFmt w:val="bullet"/>
      <w:lvlText w:val=""/>
      <w:lvlJc w:val="left"/>
      <w:pPr>
        <w:ind w:left="2330" w:hanging="360"/>
      </w:pPr>
      <w:rPr>
        <w:rFonts w:hint="default" w:ascii="Wingdings" w:hAnsi="Wingdings"/>
      </w:rPr>
    </w:lvl>
    <w:lvl w:ilvl="3">
      <w:start w:val="1"/>
      <w:numFmt w:val="bullet"/>
      <w:lvlText w:val=""/>
      <w:lvlJc w:val="left"/>
      <w:pPr>
        <w:ind w:left="3050" w:hanging="360"/>
      </w:pPr>
      <w:rPr>
        <w:rFonts w:hint="default" w:ascii="Symbol" w:hAnsi="Symbol"/>
      </w:rPr>
    </w:lvl>
    <w:lvl w:ilvl="4">
      <w:start w:val="1"/>
      <w:numFmt w:val="bullet"/>
      <w:lvlText w:val="o"/>
      <w:lvlJc w:val="left"/>
      <w:pPr>
        <w:ind w:left="3770" w:hanging="360"/>
      </w:pPr>
      <w:rPr>
        <w:rFonts w:hint="default" w:ascii="Courier New" w:hAnsi="Courier New" w:cs="Courier New"/>
      </w:rPr>
    </w:lvl>
    <w:lvl w:ilvl="5">
      <w:start w:val="1"/>
      <w:numFmt w:val="bullet"/>
      <w:lvlText w:val=""/>
      <w:lvlJc w:val="left"/>
      <w:pPr>
        <w:ind w:left="4490" w:hanging="360"/>
      </w:pPr>
      <w:rPr>
        <w:rFonts w:hint="default" w:ascii="Wingdings" w:hAnsi="Wingdings"/>
      </w:rPr>
    </w:lvl>
    <w:lvl w:ilvl="6">
      <w:start w:val="1"/>
      <w:numFmt w:val="bullet"/>
      <w:lvlText w:val=""/>
      <w:lvlJc w:val="left"/>
      <w:pPr>
        <w:ind w:left="5210" w:hanging="360"/>
      </w:pPr>
      <w:rPr>
        <w:rFonts w:hint="default" w:ascii="Symbol" w:hAnsi="Symbol"/>
      </w:rPr>
    </w:lvl>
    <w:lvl w:ilvl="7">
      <w:start w:val="1"/>
      <w:numFmt w:val="bullet"/>
      <w:lvlText w:val="o"/>
      <w:lvlJc w:val="left"/>
      <w:pPr>
        <w:ind w:left="5930" w:hanging="360"/>
      </w:pPr>
      <w:rPr>
        <w:rFonts w:hint="default" w:ascii="Courier New" w:hAnsi="Courier New" w:cs="Courier New"/>
      </w:rPr>
    </w:lvl>
    <w:lvl w:ilvl="8">
      <w:start w:val="1"/>
      <w:numFmt w:val="bullet"/>
      <w:lvlText w:val=""/>
      <w:lvlJc w:val="left"/>
      <w:pPr>
        <w:ind w:left="6650" w:hanging="360"/>
      </w:pPr>
      <w:rPr>
        <w:rFonts w:hint="default" w:ascii="Wingdings" w:hAnsi="Wingdings"/>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1F1D0F"/>
    <w:multiLevelType w:val="multilevel"/>
    <w:tmpl w:val="813A2DA6"/>
    <w:numStyleLink w:val="Bullets"/>
  </w:abstractNum>
  <w:abstractNum w:abstractNumId="17" w15:restartNumberingAfterBreak="0">
    <w:nsid w:val="34124EED"/>
    <w:multiLevelType w:val="multilevel"/>
    <w:tmpl w:val="04742040"/>
    <w:numStyleLink w:val="PulloutBullets"/>
  </w:abstractNum>
  <w:abstractNum w:abstractNumId="18" w15:restartNumberingAfterBreak="0">
    <w:nsid w:val="3B1D0EEE"/>
    <w:multiLevelType w:val="multilevel"/>
    <w:tmpl w:val="3FCE288E"/>
    <w:numStyleLink w:val="NumberedList"/>
  </w:abstractNum>
  <w:abstractNum w:abstractNumId="19" w15:restartNumberingAfterBreak="0">
    <w:nsid w:val="3B78FD2C"/>
    <w:multiLevelType w:val="hybridMultilevel"/>
    <w:tmpl w:val="CDC21664"/>
    <w:lvl w:ilvl="0" w:tplc="5F049D24">
      <w:start w:val="1"/>
      <w:numFmt w:val="bullet"/>
      <w:lvlText w:val="·"/>
      <w:lvlJc w:val="left"/>
      <w:pPr>
        <w:ind w:left="720" w:hanging="360"/>
      </w:pPr>
      <w:rPr>
        <w:rFonts w:hint="default" w:ascii="Symbol" w:hAnsi="Symbol"/>
      </w:rPr>
    </w:lvl>
    <w:lvl w:ilvl="1" w:tplc="1368EEFA">
      <w:start w:val="1"/>
      <w:numFmt w:val="bullet"/>
      <w:lvlText w:val="o"/>
      <w:lvlJc w:val="left"/>
      <w:pPr>
        <w:ind w:left="1440" w:hanging="360"/>
      </w:pPr>
      <w:rPr>
        <w:rFonts w:hint="default" w:ascii="Courier New" w:hAnsi="Courier New"/>
      </w:rPr>
    </w:lvl>
    <w:lvl w:ilvl="2" w:tplc="A0C895C2">
      <w:start w:val="1"/>
      <w:numFmt w:val="bullet"/>
      <w:lvlText w:val=""/>
      <w:lvlJc w:val="left"/>
      <w:pPr>
        <w:ind w:left="2160" w:hanging="360"/>
      </w:pPr>
      <w:rPr>
        <w:rFonts w:hint="default" w:ascii="Wingdings" w:hAnsi="Wingdings"/>
      </w:rPr>
    </w:lvl>
    <w:lvl w:ilvl="3" w:tplc="D1A670D2">
      <w:start w:val="1"/>
      <w:numFmt w:val="bullet"/>
      <w:lvlText w:val=""/>
      <w:lvlJc w:val="left"/>
      <w:pPr>
        <w:ind w:left="2880" w:hanging="360"/>
      </w:pPr>
      <w:rPr>
        <w:rFonts w:hint="default" w:ascii="Symbol" w:hAnsi="Symbol"/>
      </w:rPr>
    </w:lvl>
    <w:lvl w:ilvl="4" w:tplc="9B360A70">
      <w:start w:val="1"/>
      <w:numFmt w:val="bullet"/>
      <w:lvlText w:val="o"/>
      <w:lvlJc w:val="left"/>
      <w:pPr>
        <w:ind w:left="3600" w:hanging="360"/>
      </w:pPr>
      <w:rPr>
        <w:rFonts w:hint="default" w:ascii="Courier New" w:hAnsi="Courier New"/>
      </w:rPr>
    </w:lvl>
    <w:lvl w:ilvl="5" w:tplc="D25A52B0">
      <w:start w:val="1"/>
      <w:numFmt w:val="bullet"/>
      <w:lvlText w:val=""/>
      <w:lvlJc w:val="left"/>
      <w:pPr>
        <w:ind w:left="4320" w:hanging="360"/>
      </w:pPr>
      <w:rPr>
        <w:rFonts w:hint="default" w:ascii="Wingdings" w:hAnsi="Wingdings"/>
      </w:rPr>
    </w:lvl>
    <w:lvl w:ilvl="6" w:tplc="B3C2B9FA">
      <w:start w:val="1"/>
      <w:numFmt w:val="bullet"/>
      <w:lvlText w:val=""/>
      <w:lvlJc w:val="left"/>
      <w:pPr>
        <w:ind w:left="5040" w:hanging="360"/>
      </w:pPr>
      <w:rPr>
        <w:rFonts w:hint="default" w:ascii="Symbol" w:hAnsi="Symbol"/>
      </w:rPr>
    </w:lvl>
    <w:lvl w:ilvl="7" w:tplc="47D65ECA">
      <w:start w:val="1"/>
      <w:numFmt w:val="bullet"/>
      <w:lvlText w:val="o"/>
      <w:lvlJc w:val="left"/>
      <w:pPr>
        <w:ind w:left="5760" w:hanging="360"/>
      </w:pPr>
      <w:rPr>
        <w:rFonts w:hint="default" w:ascii="Courier New" w:hAnsi="Courier New"/>
      </w:rPr>
    </w:lvl>
    <w:lvl w:ilvl="8" w:tplc="E8188038">
      <w:start w:val="1"/>
      <w:numFmt w:val="bullet"/>
      <w:lvlText w:val=""/>
      <w:lvlJc w:val="left"/>
      <w:pPr>
        <w:ind w:left="6480" w:hanging="360"/>
      </w:pPr>
      <w:rPr>
        <w:rFonts w:hint="default" w:ascii="Wingdings" w:hAnsi="Wingdings"/>
      </w:rPr>
    </w:lvl>
  </w:abstractNum>
  <w:abstractNum w:abstractNumId="20" w15:restartNumberingAfterBreak="0">
    <w:nsid w:val="3F515701"/>
    <w:multiLevelType w:val="multilevel"/>
    <w:tmpl w:val="3FCE288E"/>
    <w:numStyleLink w:val="NumberedList"/>
  </w:abstractNum>
  <w:abstractNum w:abstractNumId="21" w15:restartNumberingAfterBreak="0">
    <w:nsid w:val="409A02D6"/>
    <w:multiLevelType w:val="multilevel"/>
    <w:tmpl w:val="04742040"/>
    <w:numStyleLink w:val="PulloutBullets"/>
  </w:abstractNum>
  <w:abstractNum w:abstractNumId="22" w15:restartNumberingAfterBreak="0">
    <w:nsid w:val="456A3BCF"/>
    <w:multiLevelType w:val="multilevel"/>
    <w:tmpl w:val="3FCE288E"/>
    <w:numStyleLink w:val="NumberedList"/>
  </w:abstractNum>
  <w:abstractNum w:abstractNumId="23" w15:restartNumberingAfterBreak="0">
    <w:nsid w:val="484077F2"/>
    <w:multiLevelType w:val="multilevel"/>
    <w:tmpl w:val="3FCE288E"/>
    <w:numStyleLink w:val="NumberedList"/>
  </w:abstractNum>
  <w:abstractNum w:abstractNumId="24" w15:restartNumberingAfterBreak="0">
    <w:nsid w:val="57245AD3"/>
    <w:multiLevelType w:val="multilevel"/>
    <w:tmpl w:val="813A2DA6"/>
    <w:numStyleLink w:val="Bullets"/>
  </w:abstractNum>
  <w:abstractNum w:abstractNumId="25" w15:restartNumberingAfterBreak="0">
    <w:nsid w:val="60E1502C"/>
    <w:multiLevelType w:val="multilevel"/>
    <w:tmpl w:val="813A2DA6"/>
    <w:styleLink w:val="Bullets"/>
    <w:lvl w:ilvl="0">
      <w:start w:val="1"/>
      <w:numFmt w:val="bullet"/>
      <w:pStyle w:val="ListBullet"/>
      <w:lvlText w:val=""/>
      <w:lvlJc w:val="left"/>
      <w:pPr>
        <w:ind w:left="284" w:hanging="284"/>
      </w:pPr>
      <w:rPr>
        <w:rFonts w:hint="default" w:ascii="Symbol" w:hAnsi="Symbol" w:cs="Times New Roman"/>
        <w:color w:val="auto"/>
      </w:rPr>
    </w:lvl>
    <w:lvl w:ilvl="1">
      <w:start w:val="1"/>
      <w:numFmt w:val="bullet"/>
      <w:pStyle w:val="ListBullet2"/>
      <w:lvlText w:val="–"/>
      <w:lvlJc w:val="left"/>
      <w:pPr>
        <w:ind w:left="567" w:hanging="283"/>
      </w:pPr>
      <w:rPr>
        <w:rFonts w:hint="default" w:ascii="Arial" w:hAnsi="Arial" w:cs="Calibri"/>
        <w:color w:val="auto"/>
      </w:rPr>
    </w:lvl>
    <w:lvl w:ilvl="2">
      <w:start w:val="1"/>
      <w:numFmt w:val="bullet"/>
      <w:pStyle w:val="ListBullet3"/>
      <w:lvlText w:val="–"/>
      <w:lvlJc w:val="left"/>
      <w:pPr>
        <w:ind w:left="851" w:hanging="284"/>
      </w:pPr>
      <w:rPr>
        <w:rFonts w:hint="default" w:ascii="Calibri" w:hAnsi="Calibri" w:cs="Calibri"/>
        <w:color w:val="auto"/>
      </w:rPr>
    </w:lvl>
    <w:lvl w:ilvl="3">
      <w:start w:val="1"/>
      <w:numFmt w:val="bullet"/>
      <w:lvlText w:val="–"/>
      <w:lvlJc w:val="left"/>
      <w:pPr>
        <w:ind w:left="284" w:hanging="284"/>
      </w:pPr>
      <w:rPr>
        <w:rFonts w:hint="default" w:ascii="Arial" w:hAnsi="Arial" w:cs="Times New Roman"/>
      </w:rPr>
    </w:lvl>
    <w:lvl w:ilvl="4">
      <w:start w:val="1"/>
      <w:numFmt w:val="bullet"/>
      <w:lvlText w:val="–"/>
      <w:lvlJc w:val="left"/>
      <w:pPr>
        <w:ind w:left="284" w:hanging="284"/>
      </w:pPr>
      <w:rPr>
        <w:rFonts w:hint="default" w:ascii="Calibri" w:hAnsi="Calibri" w:cs="Times New Roman"/>
        <w:color w:val="auto"/>
      </w:rPr>
    </w:lvl>
    <w:lvl w:ilvl="5">
      <w:start w:val="1"/>
      <w:numFmt w:val="bullet"/>
      <w:lvlText w:val="–"/>
      <w:lvlJc w:val="left"/>
      <w:pPr>
        <w:ind w:left="284" w:hanging="284"/>
      </w:pPr>
      <w:rPr>
        <w:rFonts w:hint="default" w:ascii="Calibri" w:hAnsi="Calibri" w:cs="Times New Roman"/>
        <w:color w:val="auto"/>
      </w:rPr>
    </w:lvl>
    <w:lvl w:ilvl="6">
      <w:start w:val="1"/>
      <w:numFmt w:val="bullet"/>
      <w:lvlText w:val="–"/>
      <w:lvlJc w:val="left"/>
      <w:pPr>
        <w:ind w:left="284" w:hanging="284"/>
      </w:pPr>
      <w:rPr>
        <w:rFonts w:hint="default" w:ascii="Calibri" w:hAnsi="Calibri" w:cs="Times New Roman"/>
        <w:color w:val="auto"/>
      </w:rPr>
    </w:lvl>
    <w:lvl w:ilvl="7">
      <w:start w:val="1"/>
      <w:numFmt w:val="bullet"/>
      <w:lvlText w:val="–"/>
      <w:lvlJc w:val="left"/>
      <w:pPr>
        <w:ind w:left="284" w:hanging="284"/>
      </w:pPr>
      <w:rPr>
        <w:rFonts w:hint="default" w:ascii="Calibri" w:hAnsi="Calibri" w:cs="Times New Roman"/>
        <w:color w:val="auto"/>
      </w:rPr>
    </w:lvl>
    <w:lvl w:ilvl="8">
      <w:start w:val="1"/>
      <w:numFmt w:val="bullet"/>
      <w:lvlText w:val="–"/>
      <w:lvlJc w:val="left"/>
      <w:pPr>
        <w:ind w:left="284" w:hanging="284"/>
      </w:pPr>
      <w:rPr>
        <w:rFonts w:hint="default" w:ascii="Calibri" w:hAnsi="Calibri" w:cs="Times New Roman"/>
        <w:color w:val="auto"/>
      </w:rPr>
    </w:lvl>
  </w:abstractNum>
  <w:abstractNum w:abstractNumId="26" w15:restartNumberingAfterBreak="0">
    <w:nsid w:val="643520E2"/>
    <w:multiLevelType w:val="multilevel"/>
    <w:tmpl w:val="813A2DA6"/>
    <w:numStyleLink w:val="Bullets"/>
  </w:abstractNum>
  <w:abstractNum w:abstractNumId="27" w15:restartNumberingAfterBreak="0">
    <w:nsid w:val="64C64C3E"/>
    <w:multiLevelType w:val="multilevel"/>
    <w:tmpl w:val="3FCE288E"/>
    <w:numStyleLink w:val="NumberedList"/>
  </w:abstractNum>
  <w:abstractNum w:abstractNumId="28" w15:restartNumberingAfterBreak="0">
    <w:nsid w:val="706B0E99"/>
    <w:multiLevelType w:val="multilevel"/>
    <w:tmpl w:val="3FCE288E"/>
    <w:numStyleLink w:val="NumberedList"/>
  </w:abstractNum>
  <w:abstractNum w:abstractNumId="29" w15:restartNumberingAfterBreak="0">
    <w:nsid w:val="753D6C7D"/>
    <w:multiLevelType w:val="multilevel"/>
    <w:tmpl w:val="89203BAE"/>
    <w:numStyleLink w:val="ListHeadings"/>
  </w:abstractNum>
  <w:abstractNum w:abstractNumId="30" w15:restartNumberingAfterBreak="0">
    <w:nsid w:val="761C55FC"/>
    <w:multiLevelType w:val="hybridMultilevel"/>
    <w:tmpl w:val="E856AE2C"/>
    <w:lvl w:ilvl="0" w:tplc="AA366E5A">
      <w:start w:val="1"/>
      <w:numFmt w:val="bullet"/>
      <w:lvlText w:val="•"/>
      <w:lvlJc w:val="left"/>
      <w:pPr>
        <w:ind w:left="890" w:hanging="360"/>
      </w:pPr>
      <w:rPr>
        <w:rFonts w:hint="default" w:ascii="Calibri" w:hAnsi="Calibri"/>
      </w:rPr>
    </w:lvl>
    <w:lvl w:ilvl="1" w:tplc="0C090003" w:tentative="1">
      <w:start w:val="1"/>
      <w:numFmt w:val="bullet"/>
      <w:lvlText w:val="o"/>
      <w:lvlJc w:val="left"/>
      <w:pPr>
        <w:ind w:left="1610" w:hanging="360"/>
      </w:pPr>
      <w:rPr>
        <w:rFonts w:hint="default" w:ascii="Courier New" w:hAnsi="Courier New" w:cs="Courier New"/>
      </w:rPr>
    </w:lvl>
    <w:lvl w:ilvl="2" w:tplc="0C090005" w:tentative="1">
      <w:start w:val="1"/>
      <w:numFmt w:val="bullet"/>
      <w:lvlText w:val=""/>
      <w:lvlJc w:val="left"/>
      <w:pPr>
        <w:ind w:left="2330" w:hanging="360"/>
      </w:pPr>
      <w:rPr>
        <w:rFonts w:hint="default" w:ascii="Wingdings" w:hAnsi="Wingdings"/>
      </w:rPr>
    </w:lvl>
    <w:lvl w:ilvl="3" w:tplc="0C090001" w:tentative="1">
      <w:start w:val="1"/>
      <w:numFmt w:val="bullet"/>
      <w:lvlText w:val=""/>
      <w:lvlJc w:val="left"/>
      <w:pPr>
        <w:ind w:left="3050" w:hanging="360"/>
      </w:pPr>
      <w:rPr>
        <w:rFonts w:hint="default" w:ascii="Symbol" w:hAnsi="Symbol"/>
      </w:rPr>
    </w:lvl>
    <w:lvl w:ilvl="4" w:tplc="0C090003" w:tentative="1">
      <w:start w:val="1"/>
      <w:numFmt w:val="bullet"/>
      <w:lvlText w:val="o"/>
      <w:lvlJc w:val="left"/>
      <w:pPr>
        <w:ind w:left="3770" w:hanging="360"/>
      </w:pPr>
      <w:rPr>
        <w:rFonts w:hint="default" w:ascii="Courier New" w:hAnsi="Courier New" w:cs="Courier New"/>
      </w:rPr>
    </w:lvl>
    <w:lvl w:ilvl="5" w:tplc="0C090005" w:tentative="1">
      <w:start w:val="1"/>
      <w:numFmt w:val="bullet"/>
      <w:lvlText w:val=""/>
      <w:lvlJc w:val="left"/>
      <w:pPr>
        <w:ind w:left="4490" w:hanging="360"/>
      </w:pPr>
      <w:rPr>
        <w:rFonts w:hint="default" w:ascii="Wingdings" w:hAnsi="Wingdings"/>
      </w:rPr>
    </w:lvl>
    <w:lvl w:ilvl="6" w:tplc="0C090001" w:tentative="1">
      <w:start w:val="1"/>
      <w:numFmt w:val="bullet"/>
      <w:lvlText w:val=""/>
      <w:lvlJc w:val="left"/>
      <w:pPr>
        <w:ind w:left="5210" w:hanging="360"/>
      </w:pPr>
      <w:rPr>
        <w:rFonts w:hint="default" w:ascii="Symbol" w:hAnsi="Symbol"/>
      </w:rPr>
    </w:lvl>
    <w:lvl w:ilvl="7" w:tplc="0C090003" w:tentative="1">
      <w:start w:val="1"/>
      <w:numFmt w:val="bullet"/>
      <w:lvlText w:val="o"/>
      <w:lvlJc w:val="left"/>
      <w:pPr>
        <w:ind w:left="5930" w:hanging="360"/>
      </w:pPr>
      <w:rPr>
        <w:rFonts w:hint="default" w:ascii="Courier New" w:hAnsi="Courier New" w:cs="Courier New"/>
      </w:rPr>
    </w:lvl>
    <w:lvl w:ilvl="8" w:tplc="0C090005" w:tentative="1">
      <w:start w:val="1"/>
      <w:numFmt w:val="bullet"/>
      <w:lvlText w:val=""/>
      <w:lvlJc w:val="left"/>
      <w:pPr>
        <w:ind w:left="6650" w:hanging="360"/>
      </w:pPr>
      <w:rPr>
        <w:rFonts w:hint="default" w:ascii="Wingdings" w:hAnsi="Wingdings"/>
      </w:rPr>
    </w:lvl>
  </w:abstractNum>
  <w:abstractNum w:abstractNumId="31" w15:restartNumberingAfterBreak="0">
    <w:nsid w:val="7C551D01"/>
    <w:multiLevelType w:val="multilevel"/>
    <w:tmpl w:val="3FCE288E"/>
    <w:numStyleLink w:val="NumberedList"/>
  </w:abstractNum>
  <w:num w:numId="1" w16cid:durableId="1052197566">
    <w:abstractNumId w:val="9"/>
  </w:num>
  <w:num w:numId="2" w16cid:durableId="35468257">
    <w:abstractNumId w:val="7"/>
  </w:num>
  <w:num w:numId="3" w16cid:durableId="1362244933">
    <w:abstractNumId w:val="6"/>
  </w:num>
  <w:num w:numId="4" w16cid:durableId="230696663">
    <w:abstractNumId w:val="5"/>
  </w:num>
  <w:num w:numId="5" w16cid:durableId="1002927931">
    <w:abstractNumId w:val="4"/>
  </w:num>
  <w:num w:numId="6" w16cid:durableId="1089810476">
    <w:abstractNumId w:val="8"/>
  </w:num>
  <w:num w:numId="7" w16cid:durableId="977606933">
    <w:abstractNumId w:val="3"/>
  </w:num>
  <w:num w:numId="8" w16cid:durableId="1588270023">
    <w:abstractNumId w:val="2"/>
  </w:num>
  <w:num w:numId="9" w16cid:durableId="2078699380">
    <w:abstractNumId w:val="1"/>
  </w:num>
  <w:num w:numId="10" w16cid:durableId="23143736">
    <w:abstractNumId w:val="0"/>
  </w:num>
  <w:num w:numId="11" w16cid:durableId="782454919">
    <w:abstractNumId w:val="25"/>
  </w:num>
  <w:num w:numId="12" w16cid:durableId="1742752130">
    <w:abstractNumId w:val="26"/>
  </w:num>
  <w:num w:numId="13" w16cid:durableId="478958112">
    <w:abstractNumId w:val="16"/>
  </w:num>
  <w:num w:numId="14" w16cid:durableId="997879734">
    <w:abstractNumId w:val="14"/>
  </w:num>
  <w:num w:numId="15" w16cid:durableId="1914193948">
    <w:abstractNumId w:val="22"/>
  </w:num>
  <w:num w:numId="16" w16cid:durableId="504977762">
    <w:abstractNumId w:val="28"/>
  </w:num>
  <w:num w:numId="17" w16cid:durableId="1689797639">
    <w:abstractNumId w:val="13"/>
  </w:num>
  <w:num w:numId="18" w16cid:durableId="1168638782">
    <w:abstractNumId w:val="23"/>
  </w:num>
  <w:num w:numId="19" w16cid:durableId="210308525">
    <w:abstractNumId w:val="31"/>
  </w:num>
  <w:num w:numId="20" w16cid:durableId="913784374">
    <w:abstractNumId w:val="18"/>
  </w:num>
  <w:num w:numId="21" w16cid:durableId="204173791">
    <w:abstractNumId w:val="20"/>
  </w:num>
  <w:num w:numId="22" w16cid:durableId="1632706402">
    <w:abstractNumId w:val="10"/>
  </w:num>
  <w:num w:numId="23" w16cid:durableId="599682583">
    <w:abstractNumId w:val="24"/>
  </w:num>
  <w:num w:numId="24" w16cid:durableId="1859847924">
    <w:abstractNumId w:val="30"/>
  </w:num>
  <w:num w:numId="25" w16cid:durableId="623384865">
    <w:abstractNumId w:val="11"/>
  </w:num>
  <w:num w:numId="26" w16cid:durableId="162479629">
    <w:abstractNumId w:val="12"/>
  </w:num>
  <w:num w:numId="27" w16cid:durableId="2081438889">
    <w:abstractNumId w:val="15"/>
  </w:num>
  <w:num w:numId="28" w16cid:durableId="692532894">
    <w:abstractNumId w:val="17"/>
  </w:num>
  <w:num w:numId="29" w16cid:durableId="295334210">
    <w:abstractNumId w:val="21"/>
  </w:num>
  <w:num w:numId="30" w16cid:durableId="555580146">
    <w:abstractNumId w:val="29"/>
  </w:num>
  <w:num w:numId="31" w16cid:durableId="1632244139">
    <w:abstractNumId w:val="27"/>
  </w:num>
  <w:num w:numId="32" w16cid:durableId="1435051729">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2C"/>
    <w:rsid w:val="00000000"/>
    <w:rsid w:val="000439C3"/>
    <w:rsid w:val="000A18C3"/>
    <w:rsid w:val="000B0452"/>
    <w:rsid w:val="000C6188"/>
    <w:rsid w:val="000D133A"/>
    <w:rsid w:val="000F40EC"/>
    <w:rsid w:val="00111BF8"/>
    <w:rsid w:val="00114D10"/>
    <w:rsid w:val="001250CD"/>
    <w:rsid w:val="001268BC"/>
    <w:rsid w:val="001853AE"/>
    <w:rsid w:val="001A0D77"/>
    <w:rsid w:val="001D1DA2"/>
    <w:rsid w:val="001F3876"/>
    <w:rsid w:val="001F446D"/>
    <w:rsid w:val="00246435"/>
    <w:rsid w:val="00246BCF"/>
    <w:rsid w:val="00252A82"/>
    <w:rsid w:val="00291954"/>
    <w:rsid w:val="002919DE"/>
    <w:rsid w:val="002F352C"/>
    <w:rsid w:val="00305171"/>
    <w:rsid w:val="00306420"/>
    <w:rsid w:val="0031195F"/>
    <w:rsid w:val="0034680A"/>
    <w:rsid w:val="00363FF8"/>
    <w:rsid w:val="00370D87"/>
    <w:rsid w:val="0037721D"/>
    <w:rsid w:val="003A171F"/>
    <w:rsid w:val="003D23A3"/>
    <w:rsid w:val="003D3659"/>
    <w:rsid w:val="003D5856"/>
    <w:rsid w:val="003F3527"/>
    <w:rsid w:val="003F3536"/>
    <w:rsid w:val="00404E4F"/>
    <w:rsid w:val="004125CA"/>
    <w:rsid w:val="0042339A"/>
    <w:rsid w:val="00444A79"/>
    <w:rsid w:val="004635FD"/>
    <w:rsid w:val="004A2B75"/>
    <w:rsid w:val="004D1B4C"/>
    <w:rsid w:val="004E28C6"/>
    <w:rsid w:val="004F138F"/>
    <w:rsid w:val="004F20E7"/>
    <w:rsid w:val="005141E8"/>
    <w:rsid w:val="00541436"/>
    <w:rsid w:val="0058369E"/>
    <w:rsid w:val="00593C0C"/>
    <w:rsid w:val="00594496"/>
    <w:rsid w:val="00595CFC"/>
    <w:rsid w:val="005E23F5"/>
    <w:rsid w:val="00603FD5"/>
    <w:rsid w:val="00643D8B"/>
    <w:rsid w:val="006B7D5D"/>
    <w:rsid w:val="006C4AF4"/>
    <w:rsid w:val="006C7BB0"/>
    <w:rsid w:val="006D3F2F"/>
    <w:rsid w:val="006E3536"/>
    <w:rsid w:val="007035A1"/>
    <w:rsid w:val="00714488"/>
    <w:rsid w:val="0077685E"/>
    <w:rsid w:val="00786B04"/>
    <w:rsid w:val="007A0363"/>
    <w:rsid w:val="007B55CC"/>
    <w:rsid w:val="007C41FB"/>
    <w:rsid w:val="007D2DDB"/>
    <w:rsid w:val="007D61AE"/>
    <w:rsid w:val="007E4F20"/>
    <w:rsid w:val="00800B37"/>
    <w:rsid w:val="00805A37"/>
    <w:rsid w:val="00815FD8"/>
    <w:rsid w:val="0085439B"/>
    <w:rsid w:val="008636FF"/>
    <w:rsid w:val="008678E3"/>
    <w:rsid w:val="008A2BA3"/>
    <w:rsid w:val="008B4965"/>
    <w:rsid w:val="008D1ABD"/>
    <w:rsid w:val="009228D1"/>
    <w:rsid w:val="00936068"/>
    <w:rsid w:val="00940563"/>
    <w:rsid w:val="009500E7"/>
    <w:rsid w:val="009615D4"/>
    <w:rsid w:val="00974677"/>
    <w:rsid w:val="009A2F17"/>
    <w:rsid w:val="009A4C89"/>
    <w:rsid w:val="009D6769"/>
    <w:rsid w:val="009F4BC7"/>
    <w:rsid w:val="00A22895"/>
    <w:rsid w:val="00A3490A"/>
    <w:rsid w:val="00A464C1"/>
    <w:rsid w:val="00A51DFC"/>
    <w:rsid w:val="00A9359B"/>
    <w:rsid w:val="00AC3458"/>
    <w:rsid w:val="00AE27BD"/>
    <w:rsid w:val="00AE64E4"/>
    <w:rsid w:val="00B06147"/>
    <w:rsid w:val="00B23603"/>
    <w:rsid w:val="00B3749D"/>
    <w:rsid w:val="00B41E34"/>
    <w:rsid w:val="00B65DAA"/>
    <w:rsid w:val="00B66B2F"/>
    <w:rsid w:val="00B87859"/>
    <w:rsid w:val="00B91D47"/>
    <w:rsid w:val="00BA7623"/>
    <w:rsid w:val="00C01E68"/>
    <w:rsid w:val="00C0432B"/>
    <w:rsid w:val="00C11924"/>
    <w:rsid w:val="00C37487"/>
    <w:rsid w:val="00C37A29"/>
    <w:rsid w:val="00C60200"/>
    <w:rsid w:val="00CB190D"/>
    <w:rsid w:val="00CC40D0"/>
    <w:rsid w:val="00CD4711"/>
    <w:rsid w:val="00CD61EB"/>
    <w:rsid w:val="00CF02F0"/>
    <w:rsid w:val="00CF49F9"/>
    <w:rsid w:val="00D60649"/>
    <w:rsid w:val="00D719E7"/>
    <w:rsid w:val="00D8465C"/>
    <w:rsid w:val="00D87AD8"/>
    <w:rsid w:val="00D9419D"/>
    <w:rsid w:val="00DE5B36"/>
    <w:rsid w:val="00DF4E3E"/>
    <w:rsid w:val="00E32F93"/>
    <w:rsid w:val="00E54B2B"/>
    <w:rsid w:val="00E64578"/>
    <w:rsid w:val="00E82313"/>
    <w:rsid w:val="00EE6F14"/>
    <w:rsid w:val="00F15A1A"/>
    <w:rsid w:val="00F162D4"/>
    <w:rsid w:val="00F203BD"/>
    <w:rsid w:val="00F4702C"/>
    <w:rsid w:val="00F6255C"/>
    <w:rsid w:val="00F80711"/>
    <w:rsid w:val="00F86165"/>
    <w:rsid w:val="00F87B07"/>
    <w:rsid w:val="00FB46AA"/>
    <w:rsid w:val="00FC2D8B"/>
    <w:rsid w:val="00FF2CE8"/>
    <w:rsid w:val="1FC7B39F"/>
    <w:rsid w:val="3A294B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BCF70"/>
  <w15:chartTrackingRefBased/>
  <w15:docId w15:val="{1535D3AE-4311-BA48-A826-68D24A95F9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hAnsiTheme="majorHAnsi" w:eastAsiaTheme="majorEastAsia"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hAnsiTheme="majorHAnsi" w:eastAsiaTheme="majorEastAsia"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hAnsiTheme="majorHAnsi" w:eastAsiaTheme="majorEastAsia"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hAnsiTheme="majorHAnsi" w:eastAsiaTheme="majorEastAsia"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hAnsiTheme="majorHAnsi" w:eastAsiaTheme="majorEastAsia" w:cstheme="majorBidi"/>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wrap="around" w:hAnchor="text" w:vAnchor="page" w:y="2904" w:hRule="exact" w:anchorLock="1"/>
    </w:pPr>
    <w:rPr>
      <w:color w:val="FFFFFF" w:themeColor="background1"/>
    </w:rPr>
  </w:style>
  <w:style w:type="character" w:styleId="DateChar" w:customStyle="1">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styleId="Address" w:customStyle="1">
    <w:name w:val="Address"/>
    <w:basedOn w:val="Normal"/>
    <w:next w:val="Normal"/>
    <w:rsid w:val="00C11924"/>
    <w:pPr>
      <w:spacing w:after="360"/>
      <w:contextualSpacing/>
    </w:pPr>
  </w:style>
  <w:style w:type="paragraph" w:styleId="Sign-off" w:customStyle="1">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styleId="Bullets" w:customStyle="1">
    <w:name w:val="Bullets"/>
    <w:uiPriority w:val="99"/>
    <w:rsid w:val="00815FD8"/>
    <w:pPr>
      <w:numPr>
        <w:numId w:val="11"/>
      </w:numPr>
    </w:pPr>
  </w:style>
  <w:style w:type="character" w:styleId="Heading1Char" w:customStyle="1">
    <w:name w:val="Heading 1 Char"/>
    <w:basedOn w:val="DefaultParagraphFont"/>
    <w:link w:val="Heading1"/>
    <w:uiPriority w:val="2"/>
    <w:rsid w:val="00C37487"/>
    <w:rPr>
      <w:rFonts w:asciiTheme="majorHAnsi" w:hAnsiTheme="majorHAnsi" w:eastAsiaTheme="majorEastAsia"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styleId="Heading2Char" w:customStyle="1">
    <w:name w:val="Heading 2 Char"/>
    <w:basedOn w:val="DefaultParagraphFont"/>
    <w:link w:val="Heading2"/>
    <w:uiPriority w:val="3"/>
    <w:rsid w:val="00815FD8"/>
    <w:rPr>
      <w:rFonts w:asciiTheme="majorHAnsi" w:hAnsiTheme="majorHAnsi" w:eastAsiaTheme="majorEastAsia"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styleId="HeaderChar" w:customStyle="1">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styleId="FooterChar" w:customStyle="1">
    <w:name w:val="Footer Char"/>
    <w:basedOn w:val="DefaultParagraphFont"/>
    <w:link w:val="Footer"/>
    <w:uiPriority w:val="99"/>
    <w:rsid w:val="006B7D5D"/>
    <w:rPr>
      <w:color w:val="094183" w:themeColor="text2"/>
      <w:sz w:val="18"/>
    </w:rPr>
  </w:style>
  <w:style w:type="numbering" w:styleId="NumberedList" w:customStyle="1">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styleId="Heading3Char" w:customStyle="1">
    <w:name w:val="Heading 3 Char"/>
    <w:basedOn w:val="DefaultParagraphFont"/>
    <w:link w:val="Heading3"/>
    <w:uiPriority w:val="4"/>
    <w:rsid w:val="00815FD8"/>
    <w:rPr>
      <w:rFonts w:asciiTheme="majorHAnsi" w:hAnsiTheme="majorHAnsi" w:eastAsiaTheme="majorEastAsia" w:cstheme="majorBidi"/>
      <w:color w:val="094183" w:themeColor="text2"/>
      <w:sz w:val="24"/>
      <w:szCs w:val="24"/>
    </w:rPr>
  </w:style>
  <w:style w:type="character" w:styleId="Heading4Char" w:customStyle="1">
    <w:name w:val="Heading 4 Char"/>
    <w:basedOn w:val="DefaultParagraphFont"/>
    <w:link w:val="Heading4"/>
    <w:uiPriority w:val="5"/>
    <w:rsid w:val="00815FD8"/>
    <w:rPr>
      <w:rFonts w:asciiTheme="majorHAnsi" w:hAnsiTheme="majorHAnsi" w:eastAsiaTheme="majorEastAsia" w:cstheme="majorBidi"/>
      <w:b/>
      <w:iCs/>
      <w:sz w:val="20"/>
    </w:rPr>
  </w:style>
  <w:style w:type="character" w:styleId="Heading5Char" w:customStyle="1">
    <w:name w:val="Heading 5 Char"/>
    <w:basedOn w:val="DefaultParagraphFont"/>
    <w:link w:val="Heading5"/>
    <w:uiPriority w:val="6"/>
    <w:rsid w:val="00815FD8"/>
    <w:rPr>
      <w:rFonts w:asciiTheme="majorHAnsi" w:hAnsiTheme="majorHAnsi" w:eastAsiaTheme="majorEastAsia" w:cstheme="majorBidi"/>
      <w:caps/>
      <w:sz w:val="20"/>
    </w:rPr>
  </w:style>
  <w:style w:type="numbering" w:styleId="ListHeadings" w:customStyle="1">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color="auto" w:sz="4" w:space="0"/>
        <w:insideH w:val="single" w:color="auto" w:sz="4" w:space="0"/>
      </w:tblBorders>
      <w:tblCellMar>
        <w:top w:w="125" w:type="dxa"/>
        <w:left w:w="0" w:type="dxa"/>
        <w:bottom w:w="85" w:type="dxa"/>
        <w:right w:w="0" w:type="dxa"/>
      </w:tblCellMar>
    </w:tblPr>
  </w:style>
  <w:style w:type="paragraph" w:styleId="FooterHeading" w:customStyle="1">
    <w:name w:val="Footer Heading"/>
    <w:basedOn w:val="Normal"/>
    <w:next w:val="FooterBodytext"/>
    <w:unhideWhenUsed/>
    <w:rsid w:val="00643D8B"/>
    <w:pPr>
      <w:spacing w:after="40"/>
    </w:pPr>
    <w:rPr>
      <w:b/>
      <w:color w:val="094183" w:themeColor="text2"/>
      <w:sz w:val="18"/>
    </w:rPr>
  </w:style>
  <w:style w:type="paragraph" w:styleId="Footerlocation" w:customStyle="1">
    <w:name w:val="Footer location"/>
    <w:unhideWhenUsed/>
    <w:rsid w:val="003F3527"/>
    <w:pPr>
      <w:framePr w:vSpace="567" w:wrap="around" w:hAnchor="margin" w:yAlign="bottom" w:anchorLock="1"/>
      <w:spacing w:after="0" w:line="240" w:lineRule="auto"/>
    </w:pPr>
    <w:rPr>
      <w:b/>
      <w:color w:val="094183" w:themeColor="text2"/>
      <w:sz w:val="18"/>
    </w:rPr>
  </w:style>
  <w:style w:type="paragraph" w:styleId="FooterBodytext" w:customStyle="1">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styleId="Footertable" w:customStyle="1">
    <w:name w:val="Footer table"/>
    <w:basedOn w:val="TableNormal"/>
    <w:uiPriority w:val="99"/>
    <w:rsid w:val="00595CFC"/>
    <w:pPr>
      <w:spacing w:after="0" w:line="240" w:lineRule="auto"/>
    </w:pPr>
    <w:tblPr>
      <w:tblCellMar>
        <w:top w:w="85" w:type="dxa"/>
        <w:left w:w="0" w:type="dxa"/>
        <w:right w:w="0" w:type="dxa"/>
      </w:tblCellMar>
    </w:tblPr>
  </w:style>
  <w:style w:type="paragraph" w:styleId="Space" w:customStyle="1">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hAnchor="page" w:vAnchor="page" w:x="852" w:y="1135" w:anchorLock="1"/>
      <w:spacing w:after="360"/>
    </w:pPr>
    <w:rPr>
      <w:rFonts w:asciiTheme="majorHAnsi" w:hAnsiTheme="majorHAnsi" w:eastAsiaTheme="majorEastAsia" w:cstheme="majorBidi"/>
      <w:b/>
      <w:color w:val="FFFFFF" w:themeColor="background1"/>
      <w:spacing w:val="6"/>
      <w:sz w:val="48"/>
      <w:szCs w:val="32"/>
    </w:rPr>
  </w:style>
  <w:style w:type="character" w:styleId="SpaceChar" w:customStyle="1">
    <w:name w:val="Space Char"/>
    <w:basedOn w:val="DefaultParagraphFont"/>
    <w:link w:val="Space"/>
    <w:rsid w:val="00CB190D"/>
    <w:rPr>
      <w:sz w:val="80"/>
      <w:szCs w:val="80"/>
    </w:rPr>
  </w:style>
  <w:style w:type="character" w:styleId="TitleChar" w:customStyle="1">
    <w:name w:val="Title Char"/>
    <w:basedOn w:val="DefaultParagraphFont"/>
    <w:link w:val="Title"/>
    <w:uiPriority w:val="10"/>
    <w:rsid w:val="003F3527"/>
    <w:rPr>
      <w:rFonts w:asciiTheme="majorHAnsi" w:hAnsiTheme="majorHAnsi" w:eastAsiaTheme="majorEastAsia" w:cstheme="majorBidi"/>
      <w:b/>
      <w:color w:val="FFFFFF" w:themeColor="background1"/>
      <w:spacing w:val="6"/>
      <w:sz w:val="48"/>
      <w:szCs w:val="32"/>
    </w:rPr>
  </w:style>
  <w:style w:type="paragraph" w:styleId="TableText" w:customStyle="1">
    <w:name w:val="Table Text"/>
    <w:basedOn w:val="NoSpacing"/>
    <w:link w:val="TableTextChar"/>
    <w:qFormat/>
    <w:rsid w:val="009D6769"/>
    <w:rPr>
      <w:color w:val="094183" w:themeColor="text2"/>
      <w:spacing w:val="4"/>
      <w:sz w:val="23"/>
    </w:rPr>
  </w:style>
  <w:style w:type="character" w:styleId="TableTextChar" w:customStyle="1">
    <w:name w:val="Table Text Char"/>
    <w:basedOn w:val="DefaultParagraphFont"/>
    <w:link w:val="TableText"/>
    <w:rsid w:val="009D6769"/>
    <w:rPr>
      <w:color w:val="094183" w:themeColor="text2"/>
      <w:spacing w:val="4"/>
      <w:sz w:val="23"/>
    </w:rPr>
  </w:style>
  <w:style w:type="paragraph" w:styleId="Author" w:customStyle="1">
    <w:name w:val="Author"/>
    <w:basedOn w:val="Date"/>
    <w:next w:val="Normal"/>
    <w:link w:val="AuthorChar"/>
    <w:qFormat/>
    <w:rsid w:val="00F80711"/>
    <w:pPr>
      <w:framePr w:wrap="around"/>
      <w:contextualSpacing/>
    </w:pPr>
  </w:style>
  <w:style w:type="paragraph" w:styleId="Introduction" w:customStyle="1">
    <w:name w:val="Introduction"/>
    <w:basedOn w:val="Heading1"/>
    <w:link w:val="IntroductionChar"/>
    <w:qFormat/>
    <w:rsid w:val="00F6255C"/>
    <w:pPr>
      <w:spacing w:before="0" w:after="0" w:line="216" w:lineRule="auto"/>
    </w:pPr>
    <w:rPr>
      <w:rFonts w:asciiTheme="minorHAnsi" w:hAnsiTheme="minorHAnsi"/>
      <w:b w:val="0"/>
      <w:sz w:val="28"/>
    </w:rPr>
  </w:style>
  <w:style w:type="character" w:styleId="AuthorChar" w:customStyle="1">
    <w:name w:val="Author Char"/>
    <w:basedOn w:val="DateChar"/>
    <w:link w:val="Author"/>
    <w:rsid w:val="00F80711"/>
    <w:rPr>
      <w:color w:val="FFFFFF" w:themeColor="background1"/>
      <w:sz w:val="20"/>
    </w:rPr>
  </w:style>
  <w:style w:type="paragraph" w:styleId="Pull-outHeading" w:customStyle="1">
    <w:name w:val="Pull-out Heading"/>
    <w:basedOn w:val="Normal"/>
    <w:next w:val="Pull-outBodyCopy"/>
    <w:link w:val="Pull-outHeadingChar"/>
    <w:qFormat/>
    <w:rsid w:val="00C0432B"/>
    <w:pPr>
      <w:pBdr>
        <w:top w:val="single" w:color="094183" w:themeColor="text2" w:sz="48" w:space="1"/>
        <w:left w:val="single" w:color="094183" w:themeColor="text2" w:sz="48" w:space="4"/>
        <w:bottom w:val="single" w:color="094183" w:themeColor="text2" w:sz="48" w:space="1"/>
        <w:right w:val="single" w:color="094183" w:themeColor="text2" w:sz="48" w:space="4"/>
      </w:pBdr>
      <w:shd w:val="clear" w:color="auto" w:fill="094183" w:themeFill="text2"/>
      <w:ind w:left="198" w:right="198"/>
    </w:pPr>
    <w:rPr>
      <w:b/>
    </w:rPr>
  </w:style>
  <w:style w:type="character" w:styleId="IntroductionChar" w:customStyle="1">
    <w:name w:val="Introduction Char"/>
    <w:basedOn w:val="Heading1Char"/>
    <w:link w:val="Introduction"/>
    <w:rsid w:val="00F6255C"/>
    <w:rPr>
      <w:rFonts w:asciiTheme="majorHAnsi" w:hAnsiTheme="majorHAnsi" w:eastAsiaTheme="majorEastAsia" w:cstheme="majorBidi"/>
      <w:b w:val="0"/>
      <w:color w:val="094183" w:themeColor="text2"/>
      <w:sz w:val="28"/>
      <w:szCs w:val="32"/>
    </w:rPr>
  </w:style>
  <w:style w:type="paragraph" w:styleId="Pull-outBodyCopy" w:customStyle="1">
    <w:name w:val="Pull-out Body Copy"/>
    <w:basedOn w:val="Pull-outHeading"/>
    <w:link w:val="Pull-outBodyCopyChar"/>
    <w:qFormat/>
    <w:rsid w:val="00C0432B"/>
    <w:rPr>
      <w:b w:val="0"/>
    </w:rPr>
  </w:style>
  <w:style w:type="character" w:styleId="Pull-outHeadingChar" w:customStyle="1">
    <w:name w:val="Pull-out Heading Char"/>
    <w:basedOn w:val="DefaultParagraphFont"/>
    <w:link w:val="Pull-outHeading"/>
    <w:rsid w:val="00C0432B"/>
    <w:rPr>
      <w:b/>
      <w:sz w:val="20"/>
      <w:shd w:val="clear" w:color="auto" w:fill="094183" w:themeFill="text2"/>
    </w:rPr>
  </w:style>
  <w:style w:type="paragraph" w:styleId="Pull-outBullets" w:customStyle="1">
    <w:name w:val="Pull-out Bullets"/>
    <w:basedOn w:val="Pull-outBodyCopy"/>
    <w:link w:val="Pull-outBulletsChar"/>
    <w:qFormat/>
    <w:rsid w:val="003F3536"/>
    <w:pPr>
      <w:numPr>
        <w:numId w:val="29"/>
      </w:numPr>
    </w:pPr>
  </w:style>
  <w:style w:type="character" w:styleId="Pull-outBodyCopyChar" w:customStyle="1">
    <w:name w:val="Pull-out Body Copy Char"/>
    <w:basedOn w:val="Pull-outHeadingChar"/>
    <w:link w:val="Pull-outBodyCopy"/>
    <w:rsid w:val="00C0432B"/>
    <w:rPr>
      <w:b w:val="0"/>
      <w:sz w:val="20"/>
      <w:shd w:val="clear" w:color="auto" w:fill="094183" w:themeFill="text2"/>
    </w:rPr>
  </w:style>
  <w:style w:type="numbering" w:styleId="PulloutBullets" w:customStyle="1">
    <w:name w:val="Pullout Bullets"/>
    <w:uiPriority w:val="99"/>
    <w:rsid w:val="003F3536"/>
    <w:pPr>
      <w:numPr>
        <w:numId w:val="25"/>
      </w:numPr>
    </w:pPr>
  </w:style>
  <w:style w:type="character" w:styleId="Pull-outBulletsChar" w:customStyle="1">
    <w:name w:val="Pull-out Bullets Char"/>
    <w:basedOn w:val="Pull-outBodyCopyChar"/>
    <w:link w:val="Pull-outBullets"/>
    <w:rsid w:val="003F3536"/>
    <w:rPr>
      <w:b w:val="0"/>
      <w:sz w:val="20"/>
      <w:shd w:val="clear" w:color="auto" w:fill="094183" w:themeFill="text2"/>
    </w:rPr>
  </w:style>
  <w:style w:type="paragraph" w:styleId="Footerkeyline" w:customStyle="1">
    <w:name w:val="Footer keyline"/>
    <w:basedOn w:val="Footer"/>
    <w:qFormat/>
    <w:rsid w:val="003F3527"/>
    <w:pPr>
      <w:pBdr>
        <w:top w:val="single" w:color="094183" w:themeColor="text2" w:sz="6" w:space="4"/>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veenag/Downloads/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F234199EF39F47A854EA786AEF00C6"/>
        <w:category>
          <w:name w:val="General"/>
          <w:gallery w:val="placeholder"/>
        </w:category>
        <w:types>
          <w:type w:val="bbPlcHdr"/>
        </w:types>
        <w:behaviors>
          <w:behavior w:val="content"/>
        </w:behaviors>
        <w:guid w:val="{5B5CD91C-7EB5-4D48-BFBE-D0E21ABFAE39}"/>
      </w:docPartPr>
      <w:docPartBody>
        <w:p xmlns:wp14="http://schemas.microsoft.com/office/word/2010/wordml" w:rsidR="00775D40" w:rsidRDefault="00000000" w14:paraId="72EE8D63" wp14:textId="77777777">
          <w:pPr>
            <w:pStyle w:val="B8F234199EF39F47A854EA786AEF00C6"/>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40"/>
    <w:rsid w:val="000468BD"/>
    <w:rsid w:val="0077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F234199EF39F47A854EA786AEF00C6">
    <w:name w:val="B8F234199EF39F47A854EA786AEF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591667470044299FC40AF147DAFAF" ma:contentTypeVersion="19" ma:contentTypeDescription="Create a new document." ma:contentTypeScope="" ma:versionID="911a9edea6ec61383f93e747134e363e">
  <xsd:schema xmlns:xsd="http://www.w3.org/2001/XMLSchema" xmlns:xs="http://www.w3.org/2001/XMLSchema" xmlns:p="http://schemas.microsoft.com/office/2006/metadata/properties" xmlns:ns2="2889ca49-a3f1-4fcf-8dc9-478117c07c5d" xmlns:ns3="c7856a61-6d2f-4c75-ac8b-15c898de83ac" xmlns:ns4="f07d8113-1d44-46cb-baa5-a742d0650dfc" targetNamespace="http://schemas.microsoft.com/office/2006/metadata/properties" ma:root="true" ma:fieldsID="2162ce41789c35d4120d39f3ddd6c681" ns2:_="" ns3:_="" ns4:_="">
    <xsd:import namespace="2889ca49-a3f1-4fcf-8dc9-478117c07c5d"/>
    <xsd:import namespace="c7856a61-6d2f-4c75-ac8b-15c898de83a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ca49-a3f1-4fcf-8dc9-478117c07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56a61-6d2f-4c75-ac8b-15c898de83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4c6471-1aab-4781-bd23-528382f12e92}" ma:internalName="TaxCatchAll" ma:showField="CatchAllData" ma:web="c7856a61-6d2f-4c75-ac8b-15c898de8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2889ca49-a3f1-4fcf-8dc9-478117c07c5d">
      <Terms xmlns="http://schemas.microsoft.com/office/infopath/2007/PartnerControls"/>
    </lcf76f155ced4ddcb4097134ff3c332f>
    <SharedWithUsers xmlns="c7856a61-6d2f-4c75-ac8b-15c898de83ac">
      <UserInfo>
        <DisplayName>Raveena Grace</DisplayName>
        <AccountId>6</AccountId>
        <AccountType/>
      </UserInfo>
      <UserInfo>
        <DisplayName>Francisca Ramirez</DisplayName>
        <AccountId>583</AccountId>
        <AccountType/>
      </UserInfo>
      <UserInfo>
        <DisplayName>Sue Hopkins</DisplayName>
        <AccountId>17</AccountId>
        <AccountType/>
      </UserInfo>
    </SharedWithUsers>
  </documentManagement>
</p:properties>
</file>

<file path=customXml/itemProps1.xml><?xml version="1.0" encoding="utf-8"?>
<ds:datastoreItem xmlns:ds="http://schemas.openxmlformats.org/officeDocument/2006/customXml" ds:itemID="{BE5E847D-4FF7-4E2F-A5D4-1A3040498E8A}"/>
</file>

<file path=customXml/itemProps2.xml><?xml version="1.0" encoding="utf-8"?>
<ds:datastoreItem xmlns:ds="http://schemas.openxmlformats.org/officeDocument/2006/customXml" ds:itemID="{405DB781-6D93-472F-92EA-4B176CD9DFEC}"/>
</file>

<file path=customXml/itemProps3.xml><?xml version="1.0" encoding="utf-8"?>
<ds:datastoreItem xmlns:ds="http://schemas.openxmlformats.org/officeDocument/2006/customXml" ds:itemID="{A48A77A2-1318-4BAD-8D1A-5CD10C2AF3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A4-Briefing-Document.dotx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Adele Roeder</cp:lastModifiedBy>
  <cp:revision>4</cp:revision>
  <cp:lastPrinted>2017-12-11T05:01:00Z</cp:lastPrinted>
  <dcterms:created xsi:type="dcterms:W3CDTF">2023-03-20T00:35:00Z</dcterms:created>
  <dcterms:modified xsi:type="dcterms:W3CDTF">2024-01-16T01:41:53Z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0x010100B3D591667470044299FC40AF147DAFAF</vt:lpwstr>
  </property>
  <property fmtid="{D5CDD505-2E9C-101B-9397-08002B2CF9AE}" pid="3" name="Order">
    <vt:r8>20100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activity">
    <vt:lpwstr>{"FileActivityType":"9","FileActivityTimeStamp":"2023-03-20T04:04:07.050Z","FileActivityUsersOnPage":[{"DisplayName":"Cait O'Shea","Id":"cait.oshea@unimelb.edu.au"},{"DisplayName":"Raveena Grace","Id":"raveena.grace@unimelb.edu.au"},{"DisplayName":"Francisca Ramirez","Id":"francisca.ramirez@unimelb.edu.au"},{"DisplayName":"Sue Hopkins","Id":"sue.hopkins@unimelb.edu.au"}],"FileActivityNavigationId":null}</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